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903E0" w14:textId="0EC6B50B" w:rsidR="000A7AAA" w:rsidRDefault="000A7AAA" w:rsidP="00030E64">
      <w:pPr>
        <w:pStyle w:val="Title"/>
        <w:spacing w:after="120"/>
        <w:rPr>
          <w:sz w:val="36"/>
          <w:szCs w:val="36"/>
          <w:lang w:val="en-US"/>
        </w:rPr>
      </w:pPr>
      <w:r w:rsidRPr="00030E64">
        <w:rPr>
          <w:sz w:val="36"/>
          <w:szCs w:val="36"/>
          <w:lang w:val="en-US"/>
        </w:rPr>
        <w:t>1</w:t>
      </w:r>
      <w:r w:rsidR="00C65CF5" w:rsidRPr="00030E64">
        <w:rPr>
          <w:sz w:val="36"/>
          <w:szCs w:val="36"/>
          <w:lang/>
        </w:rPr>
        <w:t>6</w:t>
      </w:r>
      <w:proofErr w:type="spellStart"/>
      <w:r w:rsidR="00030E64" w:rsidRPr="00030E64">
        <w:rPr>
          <w:sz w:val="36"/>
          <w:szCs w:val="36"/>
          <w:lang w:val="en-US"/>
        </w:rPr>
        <w:t>th</w:t>
      </w:r>
      <w:proofErr w:type="spellEnd"/>
      <w:r w:rsidRPr="00030E64">
        <w:rPr>
          <w:sz w:val="36"/>
          <w:szCs w:val="36"/>
          <w:lang w:val="en-US"/>
        </w:rPr>
        <w:t xml:space="preserve"> Luxembourg YOUNGSTERS INTERNATIONAL</w:t>
      </w:r>
    </w:p>
    <w:p w14:paraId="781C2017" w14:textId="484B6413" w:rsidR="00030E64" w:rsidRPr="00030E64" w:rsidRDefault="00030E64" w:rsidP="00030E64">
      <w:pPr>
        <w:spacing w:after="240"/>
        <w:jc w:val="center"/>
        <w:rPr>
          <w:b/>
          <w:bCs/>
          <w:color w:val="5B9BD5" w:themeColor="accent5"/>
          <w:sz w:val="32"/>
          <w:szCs w:val="32"/>
          <w:lang w:val="en-US"/>
        </w:rPr>
      </w:pPr>
      <w:r w:rsidRPr="00030E64">
        <w:rPr>
          <w:b/>
          <w:bCs/>
          <w:color w:val="5B9BD5" w:themeColor="accent5"/>
          <w:sz w:val="32"/>
          <w:szCs w:val="32"/>
          <w:lang w:val="en-US"/>
        </w:rPr>
        <w:t>24-25 October 2020</w:t>
      </w:r>
    </w:p>
    <w:p w14:paraId="18C66FA2" w14:textId="77777777" w:rsidR="000A7AAA" w:rsidRPr="00D5556C" w:rsidRDefault="000A7AAA" w:rsidP="000A7AAA">
      <w:pPr>
        <w:tabs>
          <w:tab w:val="left" w:pos="2268"/>
        </w:tabs>
        <w:rPr>
          <w:lang w:val="en-US"/>
        </w:rPr>
      </w:pPr>
      <w:r w:rsidRPr="00D5556C">
        <w:rPr>
          <w:b/>
          <w:bCs/>
          <w:lang w:val="en-US"/>
        </w:rPr>
        <w:t xml:space="preserve">Sponsored </w:t>
      </w:r>
      <w:proofErr w:type="gramStart"/>
      <w:r w:rsidRPr="00D5556C">
        <w:rPr>
          <w:b/>
          <w:bCs/>
          <w:lang w:val="en-US"/>
        </w:rPr>
        <w:t>by</w:t>
      </w:r>
      <w:r w:rsidRPr="00D5556C">
        <w:rPr>
          <w:lang w:val="en-US"/>
        </w:rPr>
        <w:t> :</w:t>
      </w:r>
      <w:proofErr w:type="gramEnd"/>
      <w:r w:rsidRPr="00D5556C">
        <w:rPr>
          <w:lang w:val="en-US"/>
        </w:rPr>
        <w:t xml:space="preserve"> </w:t>
      </w:r>
      <w:r w:rsidRPr="00D5556C">
        <w:rPr>
          <w:lang w:val="en-US"/>
        </w:rPr>
        <w:tab/>
      </w:r>
      <w:r w:rsidRPr="00D5556C">
        <w:rPr>
          <w:rStyle w:val="UnresolvedMention1"/>
          <w:noProof/>
          <w:lang w:val="nl-NL" w:eastAsia="nl-NL"/>
        </w:rPr>
        <w:drawing>
          <wp:inline distT="0" distB="0" distL="0" distR="0" wp14:anchorId="2AA88D67" wp14:editId="1F457DCD">
            <wp:extent cx="1619250" cy="3814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975" cy="41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569BA" w14:textId="5160318E" w:rsidR="000A7AAA" w:rsidRPr="00D5556C" w:rsidRDefault="000A7AAA" w:rsidP="000A7AAA">
      <w:pPr>
        <w:pStyle w:val="NoSpacing"/>
        <w:tabs>
          <w:tab w:val="left" w:pos="2268"/>
        </w:tabs>
        <w:ind w:left="2268" w:hanging="2268"/>
      </w:pPr>
    </w:p>
    <w:p w14:paraId="338B6C6C" w14:textId="594D8C4B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/>
        </w:rPr>
      </w:pPr>
      <w:proofErr w:type="spellStart"/>
      <w:r w:rsidRPr="00F85CCD">
        <w:rPr>
          <w:b/>
        </w:rPr>
        <w:t>Organised</w:t>
      </w:r>
      <w:proofErr w:type="spellEnd"/>
      <w:r w:rsidRPr="00F85CCD">
        <w:rPr>
          <w:b/>
        </w:rPr>
        <w:t xml:space="preserve"> by:</w:t>
      </w:r>
      <w:r w:rsidRPr="00F85CCD">
        <w:rPr>
          <w:b/>
        </w:rPr>
        <w:tab/>
        <w:t>FELUBA (</w:t>
      </w:r>
      <w:r w:rsidR="00030E64" w:rsidRPr="00F85CCD">
        <w:rPr>
          <w:b/>
        </w:rPr>
        <w:t>Luxembourg</w:t>
      </w:r>
      <w:r w:rsidR="00030E64" w:rsidRPr="00F85CCD">
        <w:rPr>
          <w:b/>
        </w:rPr>
        <w:t xml:space="preserve"> </w:t>
      </w:r>
      <w:r w:rsidRPr="00F85CCD">
        <w:rPr>
          <w:b/>
        </w:rPr>
        <w:t>Badminton Federation)</w:t>
      </w:r>
    </w:p>
    <w:p w14:paraId="06CB3D36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/>
          <w:lang w:val="en-GB"/>
        </w:rPr>
      </w:pPr>
    </w:p>
    <w:p w14:paraId="3DF7E927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/>
          <w:lang w:val="fr-BE"/>
        </w:rPr>
      </w:pPr>
      <w:proofErr w:type="gramStart"/>
      <w:r w:rsidRPr="00F85CCD">
        <w:rPr>
          <w:b/>
          <w:lang w:val="fr-BE"/>
        </w:rPr>
        <w:t>Venue:</w:t>
      </w:r>
      <w:proofErr w:type="gramEnd"/>
      <w:r w:rsidRPr="00F85CCD">
        <w:rPr>
          <w:b/>
          <w:lang w:val="fr-BE"/>
        </w:rPr>
        <w:tab/>
        <w:t>Centre National Sportif &amp; Culturel „Coque“</w:t>
      </w:r>
    </w:p>
    <w:p w14:paraId="6AB86145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Cs/>
          <w:lang w:val="de-LU"/>
        </w:rPr>
      </w:pPr>
      <w:r w:rsidRPr="00F85CCD">
        <w:rPr>
          <w:b/>
          <w:lang w:val="fr-BE"/>
        </w:rPr>
        <w:tab/>
      </w:r>
      <w:r w:rsidRPr="00F85CCD">
        <w:rPr>
          <w:bCs/>
          <w:lang w:val="de-LU"/>
        </w:rPr>
        <w:t>2, rue Léon Hengen, Luxembourg-Kirchberg</w:t>
      </w:r>
    </w:p>
    <w:p w14:paraId="3E7887AE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Cs/>
          <w:lang w:val="de-DE"/>
        </w:rPr>
      </w:pPr>
      <w:r w:rsidRPr="00F85CCD">
        <w:rPr>
          <w:bCs/>
          <w:lang w:val="de-LU"/>
        </w:rPr>
        <w:tab/>
      </w:r>
      <w:r w:rsidRPr="00F85CCD">
        <w:rPr>
          <w:bCs/>
          <w:lang w:val="de-DE"/>
        </w:rPr>
        <w:t>14 courts</w:t>
      </w:r>
    </w:p>
    <w:p w14:paraId="30FA0277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/>
          <w:lang w:val="de-DE"/>
        </w:rPr>
      </w:pPr>
    </w:p>
    <w:p w14:paraId="023D6A6C" w14:textId="5EF190D2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Cs/>
          <w:lang w:val="en-GB"/>
        </w:rPr>
      </w:pPr>
      <w:r w:rsidRPr="00F85CCD">
        <w:rPr>
          <w:b/>
          <w:lang w:val="en-GB"/>
        </w:rPr>
        <w:t>Age categories:</w:t>
      </w:r>
      <w:r w:rsidRPr="00F85CCD">
        <w:rPr>
          <w:b/>
          <w:lang w:val="en-GB"/>
        </w:rPr>
        <w:tab/>
        <w:t xml:space="preserve">U11 </w:t>
      </w:r>
      <w:r w:rsidRPr="00F85CCD">
        <w:rPr>
          <w:bCs/>
          <w:lang w:val="en-GB"/>
        </w:rPr>
        <w:t xml:space="preserve">(born in </w:t>
      </w:r>
      <w:r w:rsidR="000E36E5">
        <w:rPr>
          <w:bCs/>
          <w:lang/>
        </w:rPr>
        <w:t>2010</w:t>
      </w:r>
      <w:r w:rsidRPr="00F85CCD">
        <w:rPr>
          <w:bCs/>
          <w:lang w:val="en-GB"/>
        </w:rPr>
        <w:t xml:space="preserve"> or later)</w:t>
      </w:r>
    </w:p>
    <w:p w14:paraId="092866E3" w14:textId="2A8A8626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Cs/>
          <w:lang w:val="en-GB"/>
        </w:rPr>
      </w:pPr>
      <w:r w:rsidRPr="00F85CCD">
        <w:rPr>
          <w:b/>
          <w:lang w:val="en-GB"/>
        </w:rPr>
        <w:tab/>
        <w:t xml:space="preserve">U13 </w:t>
      </w:r>
      <w:r w:rsidRPr="00F85CCD">
        <w:rPr>
          <w:bCs/>
          <w:lang w:val="en-GB"/>
        </w:rPr>
        <w:t xml:space="preserve">(born in </w:t>
      </w:r>
      <w:r w:rsidR="000E36E5">
        <w:rPr>
          <w:bCs/>
          <w:lang/>
        </w:rPr>
        <w:t>2008</w:t>
      </w:r>
      <w:r w:rsidRPr="00F85CCD">
        <w:rPr>
          <w:bCs/>
          <w:lang w:val="en-GB"/>
        </w:rPr>
        <w:t xml:space="preserve"> or later)</w:t>
      </w:r>
    </w:p>
    <w:p w14:paraId="6DFFC80A" w14:textId="6D063F0A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Cs/>
          <w:lang w:val="en-GB"/>
        </w:rPr>
      </w:pPr>
      <w:r w:rsidRPr="00F85CCD">
        <w:rPr>
          <w:b/>
          <w:lang w:val="en-GB"/>
        </w:rPr>
        <w:tab/>
        <w:t xml:space="preserve">U15 </w:t>
      </w:r>
      <w:r w:rsidRPr="00F85CCD">
        <w:rPr>
          <w:bCs/>
          <w:lang w:val="en-GB"/>
        </w:rPr>
        <w:t xml:space="preserve">(born in </w:t>
      </w:r>
      <w:r w:rsidR="000E36E5">
        <w:rPr>
          <w:bCs/>
          <w:lang/>
        </w:rPr>
        <w:t>2006</w:t>
      </w:r>
      <w:r w:rsidRPr="00F85CCD">
        <w:rPr>
          <w:bCs/>
          <w:lang w:val="en-GB"/>
        </w:rPr>
        <w:t xml:space="preserve"> or later)</w:t>
      </w:r>
    </w:p>
    <w:p w14:paraId="08AA1399" w14:textId="7D41DE08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Cs/>
          <w:lang w:val="en-GB"/>
        </w:rPr>
      </w:pPr>
      <w:r w:rsidRPr="00F85CCD">
        <w:rPr>
          <w:b/>
          <w:lang w:val="en-GB"/>
        </w:rPr>
        <w:tab/>
        <w:t xml:space="preserve">U17 </w:t>
      </w:r>
      <w:r w:rsidRPr="00F85CCD">
        <w:rPr>
          <w:bCs/>
          <w:lang w:val="en-GB"/>
        </w:rPr>
        <w:t xml:space="preserve">(born in </w:t>
      </w:r>
      <w:r w:rsidR="000E36E5">
        <w:rPr>
          <w:bCs/>
          <w:lang/>
        </w:rPr>
        <w:t>2004</w:t>
      </w:r>
      <w:r w:rsidRPr="00F85CCD">
        <w:rPr>
          <w:bCs/>
          <w:lang w:val="en-GB"/>
        </w:rPr>
        <w:t xml:space="preserve"> or later)</w:t>
      </w:r>
    </w:p>
    <w:p w14:paraId="7FBE9564" w14:textId="7902B911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Cs/>
          <w:lang w:val="en-GB"/>
        </w:rPr>
      </w:pPr>
      <w:r w:rsidRPr="00F85CCD">
        <w:rPr>
          <w:b/>
          <w:lang w:val="en-GB"/>
        </w:rPr>
        <w:tab/>
        <w:t xml:space="preserve">U19 </w:t>
      </w:r>
      <w:r w:rsidRPr="00F85CCD">
        <w:rPr>
          <w:bCs/>
          <w:lang w:val="en-GB"/>
        </w:rPr>
        <w:t xml:space="preserve">(born in </w:t>
      </w:r>
      <w:r w:rsidR="000E36E5">
        <w:rPr>
          <w:bCs/>
          <w:lang/>
        </w:rPr>
        <w:t>2002</w:t>
      </w:r>
      <w:r w:rsidRPr="00F85CCD">
        <w:rPr>
          <w:bCs/>
          <w:lang w:val="en-GB"/>
        </w:rPr>
        <w:t xml:space="preserve"> or later)</w:t>
      </w:r>
    </w:p>
    <w:p w14:paraId="4D76221A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/>
          <w:lang w:val="en-GB"/>
        </w:rPr>
      </w:pPr>
    </w:p>
    <w:p w14:paraId="48071430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/>
          <w:lang w:val="en-GB"/>
        </w:rPr>
      </w:pPr>
      <w:r w:rsidRPr="00F85CCD">
        <w:rPr>
          <w:b/>
          <w:lang w:val="en-GB"/>
        </w:rPr>
        <w:t xml:space="preserve">Events: </w:t>
      </w:r>
      <w:r w:rsidRPr="00F85CCD">
        <w:rPr>
          <w:b/>
          <w:lang w:val="en-GB"/>
        </w:rPr>
        <w:tab/>
        <w:t xml:space="preserve">Boys and </w:t>
      </w:r>
      <w:proofErr w:type="gramStart"/>
      <w:r w:rsidRPr="00F85CCD">
        <w:rPr>
          <w:b/>
          <w:lang w:val="en-GB"/>
        </w:rPr>
        <w:t>girls</w:t>
      </w:r>
      <w:proofErr w:type="gramEnd"/>
      <w:r w:rsidRPr="00F85CCD">
        <w:rPr>
          <w:b/>
          <w:lang w:val="en-GB"/>
        </w:rPr>
        <w:t xml:space="preserve"> singles (groups of 3 or 4, thereafter straight knockout).</w:t>
      </w:r>
    </w:p>
    <w:p w14:paraId="529E5FFC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/>
          <w:lang w:val="en-GB"/>
        </w:rPr>
      </w:pPr>
      <w:r w:rsidRPr="00F85CCD">
        <w:rPr>
          <w:b/>
          <w:lang w:val="en-GB"/>
        </w:rPr>
        <w:tab/>
        <w:t xml:space="preserve">Boys and </w:t>
      </w:r>
      <w:proofErr w:type="gramStart"/>
      <w:r w:rsidRPr="00F85CCD">
        <w:rPr>
          <w:b/>
          <w:lang w:val="en-GB"/>
        </w:rPr>
        <w:t>girls</w:t>
      </w:r>
      <w:proofErr w:type="gramEnd"/>
      <w:r w:rsidRPr="00F85CCD">
        <w:rPr>
          <w:b/>
          <w:lang w:val="en-GB"/>
        </w:rPr>
        <w:t xml:space="preserve"> doubles (straight knockout).</w:t>
      </w:r>
    </w:p>
    <w:p w14:paraId="20D52BA1" w14:textId="0F0C103C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/>
        </w:rPr>
      </w:pPr>
      <w:r w:rsidRPr="00F85CCD">
        <w:rPr>
          <w:b/>
          <w:lang w:val="en-GB"/>
        </w:rPr>
        <w:tab/>
      </w:r>
      <w:r w:rsidRPr="00F85CCD">
        <w:rPr>
          <w:b/>
        </w:rPr>
        <w:t xml:space="preserve">The </w:t>
      </w:r>
      <w:proofErr w:type="spellStart"/>
      <w:r w:rsidRPr="00F85CCD">
        <w:rPr>
          <w:b/>
        </w:rPr>
        <w:t>organiser</w:t>
      </w:r>
      <w:proofErr w:type="spellEnd"/>
      <w:r w:rsidRPr="00F85CCD">
        <w:rPr>
          <w:b/>
        </w:rPr>
        <w:t xml:space="preserve"> reserves the right to limit the number of participants and make changes where necessary.</w:t>
      </w:r>
    </w:p>
    <w:p w14:paraId="2CF7743D" w14:textId="77D41935" w:rsidR="00F85CCD" w:rsidRDefault="00F85CCD" w:rsidP="00F85CCD">
      <w:pPr>
        <w:pStyle w:val="NoSpacing"/>
        <w:tabs>
          <w:tab w:val="left" w:pos="2268"/>
        </w:tabs>
        <w:ind w:left="2268" w:hanging="2268"/>
        <w:rPr>
          <w:b/>
          <w:lang w:val="en-GB"/>
        </w:rPr>
      </w:pPr>
    </w:p>
    <w:p w14:paraId="6583F105" w14:textId="1C36A60A" w:rsidR="00D57B86" w:rsidRDefault="00F85CCD" w:rsidP="00D57B86">
      <w:pPr>
        <w:pStyle w:val="NoSpacing"/>
        <w:tabs>
          <w:tab w:val="left" w:pos="2268"/>
          <w:tab w:val="left" w:pos="3969"/>
        </w:tabs>
        <w:ind w:left="2268" w:hanging="2268"/>
        <w:rPr>
          <w:b/>
          <w:lang w:val="en-GB"/>
        </w:rPr>
      </w:pPr>
      <w:r w:rsidRPr="00F85CCD">
        <w:rPr>
          <w:b/>
          <w:lang w:val="en-GB"/>
        </w:rPr>
        <w:t>Programme:</w:t>
      </w:r>
      <w:r w:rsidRPr="00F85CCD">
        <w:rPr>
          <w:b/>
          <w:lang w:val="en-GB"/>
        </w:rPr>
        <w:tab/>
        <w:t>Saturday 2</w:t>
      </w:r>
      <w:r w:rsidR="00211327">
        <w:rPr>
          <w:b/>
          <w:lang/>
        </w:rPr>
        <w:t>4</w:t>
      </w:r>
      <w:r w:rsidRPr="00F85CCD">
        <w:rPr>
          <w:b/>
          <w:lang w:val="en-GB"/>
        </w:rPr>
        <w:t xml:space="preserve"> October 20</w:t>
      </w:r>
      <w:r w:rsidR="00211327">
        <w:rPr>
          <w:b/>
          <w:lang/>
        </w:rPr>
        <w:t>20</w:t>
      </w:r>
      <w:r w:rsidRPr="00F85CCD">
        <w:rPr>
          <w:b/>
          <w:lang w:val="en-GB"/>
        </w:rPr>
        <w:t xml:space="preserve"> </w:t>
      </w:r>
    </w:p>
    <w:p w14:paraId="2C331D35" w14:textId="635FA986" w:rsidR="00F85CCD" w:rsidRPr="00F85CCD" w:rsidRDefault="00D57B86" w:rsidP="00D57B86">
      <w:pPr>
        <w:pStyle w:val="NoSpacing"/>
        <w:tabs>
          <w:tab w:val="left" w:pos="2268"/>
          <w:tab w:val="left" w:pos="3969"/>
        </w:tabs>
        <w:ind w:left="2268" w:hanging="2268"/>
        <w:rPr>
          <w:bCs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F85CCD" w:rsidRPr="00F85CCD">
        <w:rPr>
          <w:bCs/>
          <w:lang w:val="en-GB"/>
        </w:rPr>
        <w:t>9.00 am: Coaches Meeting</w:t>
      </w:r>
    </w:p>
    <w:p w14:paraId="3FF433F3" w14:textId="67F7710A" w:rsidR="00F85CCD" w:rsidRPr="00F85CCD" w:rsidRDefault="00F85CCD" w:rsidP="00D57B86">
      <w:pPr>
        <w:pStyle w:val="NoSpacing"/>
        <w:tabs>
          <w:tab w:val="left" w:pos="2268"/>
          <w:tab w:val="left" w:pos="3969"/>
        </w:tabs>
        <w:ind w:left="2268" w:hanging="2268"/>
        <w:rPr>
          <w:bCs/>
          <w:lang w:val="en-GB"/>
        </w:rPr>
      </w:pPr>
      <w:r w:rsidRPr="00F85CCD">
        <w:rPr>
          <w:bCs/>
          <w:lang w:val="en-GB"/>
        </w:rPr>
        <w:tab/>
      </w:r>
      <w:r w:rsidRPr="00F85CCD">
        <w:rPr>
          <w:bCs/>
          <w:lang w:val="en-GB"/>
        </w:rPr>
        <w:tab/>
        <w:t>from 9.30 am: singles and doubles, first round</w:t>
      </w:r>
    </w:p>
    <w:p w14:paraId="628578AA" w14:textId="52A5DE65" w:rsidR="00D57B86" w:rsidRPr="00211327" w:rsidRDefault="00F85CCD" w:rsidP="00D57B86">
      <w:pPr>
        <w:pStyle w:val="NoSpacing"/>
        <w:tabs>
          <w:tab w:val="left" w:pos="2268"/>
          <w:tab w:val="left" w:pos="3969"/>
        </w:tabs>
        <w:ind w:left="2268" w:hanging="2268"/>
        <w:rPr>
          <w:b/>
          <w:lang/>
        </w:rPr>
      </w:pPr>
      <w:r w:rsidRPr="00F85CCD">
        <w:rPr>
          <w:b/>
          <w:lang w:val="en-GB"/>
        </w:rPr>
        <w:tab/>
        <w:t>Sunday 2</w:t>
      </w:r>
      <w:r w:rsidR="00211327">
        <w:rPr>
          <w:b/>
          <w:lang/>
        </w:rPr>
        <w:t>5</w:t>
      </w:r>
      <w:r w:rsidRPr="00F85CCD">
        <w:rPr>
          <w:b/>
          <w:lang w:val="en-GB"/>
        </w:rPr>
        <w:t xml:space="preserve"> October 20</w:t>
      </w:r>
      <w:r w:rsidR="00211327">
        <w:rPr>
          <w:b/>
          <w:lang/>
        </w:rPr>
        <w:t>20</w:t>
      </w:r>
    </w:p>
    <w:p w14:paraId="1679C5E0" w14:textId="49A03605" w:rsidR="00F85CCD" w:rsidRPr="00F85CCD" w:rsidRDefault="00D57B86" w:rsidP="00D57B86">
      <w:pPr>
        <w:pStyle w:val="NoSpacing"/>
        <w:tabs>
          <w:tab w:val="left" w:pos="2268"/>
          <w:tab w:val="left" w:pos="3969"/>
        </w:tabs>
        <w:ind w:left="2268" w:hanging="2268"/>
        <w:rPr>
          <w:bCs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F85CCD" w:rsidRPr="00F85CCD">
        <w:rPr>
          <w:bCs/>
          <w:lang w:val="en-GB"/>
        </w:rPr>
        <w:t>from 9.00 am: singles and doubles, finals</w:t>
      </w:r>
    </w:p>
    <w:p w14:paraId="58A8D89F" w14:textId="77777777" w:rsidR="00F85CCD" w:rsidRPr="00F85CCD" w:rsidRDefault="00F85CCD" w:rsidP="00D57B86">
      <w:pPr>
        <w:pStyle w:val="NoSpacing"/>
        <w:tabs>
          <w:tab w:val="left" w:pos="2268"/>
          <w:tab w:val="left" w:pos="3969"/>
        </w:tabs>
        <w:ind w:left="2268" w:hanging="2268"/>
        <w:rPr>
          <w:b/>
          <w:color w:val="FF0000"/>
          <w:lang w:val="en-GB"/>
        </w:rPr>
      </w:pPr>
      <w:r w:rsidRPr="00F85CCD">
        <w:rPr>
          <w:b/>
          <w:color w:val="FF0000"/>
          <w:lang w:val="en-GB"/>
        </w:rPr>
        <w:tab/>
        <w:t>Players must be present 30 minutes before the start of the tournament.</w:t>
      </w:r>
    </w:p>
    <w:p w14:paraId="608B3915" w14:textId="77777777" w:rsidR="00F85CCD" w:rsidRPr="00F85CCD" w:rsidRDefault="00F85CCD" w:rsidP="00D57B86">
      <w:pPr>
        <w:pStyle w:val="NoSpacing"/>
        <w:tabs>
          <w:tab w:val="left" w:pos="2268"/>
          <w:tab w:val="left" w:pos="3969"/>
        </w:tabs>
        <w:ind w:left="2268" w:hanging="2268"/>
        <w:rPr>
          <w:b/>
          <w:lang w:val="en-GB"/>
        </w:rPr>
      </w:pPr>
      <w:r w:rsidRPr="00F85CCD">
        <w:rPr>
          <w:b/>
          <w:lang w:val="en-GB"/>
        </w:rPr>
        <w:tab/>
      </w:r>
    </w:p>
    <w:p w14:paraId="5819B4FE" w14:textId="55168E9D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/>
          <w:lang w:val="en-GB"/>
        </w:rPr>
      </w:pPr>
      <w:r w:rsidRPr="00F85CCD">
        <w:rPr>
          <w:b/>
          <w:lang w:val="en-GB"/>
        </w:rPr>
        <w:t>Prizes:</w:t>
      </w:r>
      <w:r w:rsidRPr="00F85CCD">
        <w:rPr>
          <w:b/>
          <w:lang w:val="en-GB"/>
        </w:rPr>
        <w:tab/>
        <w:t>Non-cash prizes for winners and runners-up in age categories U11-U13-U15.</w:t>
      </w:r>
    </w:p>
    <w:p w14:paraId="6D41505C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/>
          <w:lang w:val="en-GB"/>
        </w:rPr>
      </w:pPr>
      <w:r w:rsidRPr="00F85CCD">
        <w:rPr>
          <w:b/>
          <w:lang w:val="en-GB"/>
        </w:rPr>
        <w:tab/>
        <w:t>Cash prizes for winners and runners-up in age categories U17-U19.</w:t>
      </w:r>
    </w:p>
    <w:p w14:paraId="7DB4BC53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Cs/>
          <w:sz w:val="16"/>
          <w:szCs w:val="18"/>
          <w:lang w:val="en-GB"/>
        </w:rPr>
      </w:pPr>
      <w:r w:rsidRPr="00F85CCD">
        <w:rPr>
          <w:b/>
        </w:rPr>
        <w:tab/>
      </w:r>
      <w:r w:rsidRPr="00F85CCD">
        <w:rPr>
          <w:bCs/>
          <w:sz w:val="16"/>
          <w:szCs w:val="18"/>
          <w:lang w:val="en-GB"/>
        </w:rPr>
        <w:t>Single: Winner: 60 €, Runner-up: 30 € - Double: Winner: 80 € per pair, Runner-up: 40 € per pair</w:t>
      </w:r>
    </w:p>
    <w:p w14:paraId="19A9B35E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/>
          <w:lang w:val="en-GB"/>
        </w:rPr>
      </w:pPr>
    </w:p>
    <w:p w14:paraId="1E52D054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/>
          <w:lang w:val="en-GB"/>
        </w:rPr>
      </w:pPr>
      <w:r w:rsidRPr="00F85CCD">
        <w:rPr>
          <w:b/>
          <w:lang w:val="en-GB"/>
        </w:rPr>
        <w:t xml:space="preserve">Registration fees: </w:t>
      </w:r>
      <w:r w:rsidRPr="00F85CCD">
        <w:rPr>
          <w:b/>
          <w:lang w:val="en-GB"/>
        </w:rPr>
        <w:tab/>
        <w:t>10 € per player for 1 event; 18 € per player for 2 events.</w:t>
      </w:r>
    </w:p>
    <w:p w14:paraId="14C9EAB0" w14:textId="14EAD4C2" w:rsidR="001932B5" w:rsidRPr="001932B5" w:rsidRDefault="00F85CCD" w:rsidP="00F85CCD">
      <w:pPr>
        <w:pStyle w:val="NoSpacing"/>
        <w:tabs>
          <w:tab w:val="left" w:pos="2268"/>
        </w:tabs>
        <w:ind w:left="2268" w:hanging="2268"/>
        <w:rPr>
          <w:bCs/>
          <w:szCs w:val="20"/>
        </w:rPr>
      </w:pPr>
      <w:r w:rsidRPr="00F85CCD">
        <w:rPr>
          <w:b/>
          <w:lang w:val="en-GB"/>
        </w:rPr>
        <w:tab/>
      </w:r>
      <w:r w:rsidRPr="00D57B86">
        <w:rPr>
          <w:bCs/>
          <w:lang w:val="en-GB"/>
        </w:rPr>
        <w:t xml:space="preserve">Registration fees </w:t>
      </w:r>
      <w:proofErr w:type="gramStart"/>
      <w:r w:rsidRPr="00D57B86">
        <w:rPr>
          <w:bCs/>
          <w:lang w:val="en-GB"/>
        </w:rPr>
        <w:t>have to</w:t>
      </w:r>
      <w:proofErr w:type="gramEnd"/>
      <w:r w:rsidRPr="00D57B86">
        <w:rPr>
          <w:bCs/>
          <w:lang w:val="en-GB"/>
        </w:rPr>
        <w:t xml:space="preserve"> be paid in cash before the beginning of the tournament. </w:t>
      </w:r>
      <w:r w:rsidR="00D57B86" w:rsidRPr="00D57B86">
        <w:rPr>
          <w:bCs/>
          <w:lang w:val="en-GB"/>
        </w:rPr>
        <w:t xml:space="preserve"> </w:t>
      </w:r>
      <w:r w:rsidRPr="00D57B86">
        <w:rPr>
          <w:bCs/>
          <w:lang w:val="en-GB"/>
        </w:rPr>
        <w:t>No cheques will be accepted! Withdrawals made after the draw must be paid for.</w:t>
      </w:r>
    </w:p>
    <w:p w14:paraId="213D27B3" w14:textId="77777777" w:rsidR="001932B5" w:rsidRPr="001932B5" w:rsidRDefault="001932B5" w:rsidP="001932B5">
      <w:pPr>
        <w:pStyle w:val="NoSpacing"/>
        <w:tabs>
          <w:tab w:val="left" w:pos="2268"/>
        </w:tabs>
        <w:ind w:left="2268" w:hanging="2268"/>
        <w:rPr>
          <w:b/>
          <w:szCs w:val="20"/>
        </w:rPr>
      </w:pPr>
    </w:p>
    <w:p w14:paraId="15C8C02D" w14:textId="77777777" w:rsidR="001932B5" w:rsidRPr="00EE318C" w:rsidRDefault="001932B5" w:rsidP="001932B5">
      <w:pPr>
        <w:pStyle w:val="NoSpacing"/>
        <w:tabs>
          <w:tab w:val="left" w:pos="2268"/>
        </w:tabs>
        <w:ind w:left="2268" w:hanging="2268"/>
        <w:rPr>
          <w:b/>
          <w:szCs w:val="20"/>
        </w:rPr>
      </w:pPr>
      <w:r w:rsidRPr="00EE318C">
        <w:rPr>
          <w:b/>
          <w:szCs w:val="20"/>
        </w:rPr>
        <w:t>Info:</w:t>
      </w:r>
      <w:r w:rsidRPr="00EE318C">
        <w:rPr>
          <w:b/>
          <w:szCs w:val="20"/>
        </w:rPr>
        <w:tab/>
      </w:r>
      <w:hyperlink r:id="rId11" w:history="1">
        <w:r w:rsidRPr="00EE318C">
          <w:rPr>
            <w:rStyle w:val="Hyperlink"/>
            <w:b/>
            <w:szCs w:val="20"/>
          </w:rPr>
          <w:t>www.feluba.lu</w:t>
        </w:r>
      </w:hyperlink>
    </w:p>
    <w:p w14:paraId="51814CCC" w14:textId="77777777" w:rsidR="001932B5" w:rsidRPr="00EE318C" w:rsidRDefault="001932B5" w:rsidP="001932B5">
      <w:pPr>
        <w:pStyle w:val="NoSpacing"/>
        <w:tabs>
          <w:tab w:val="left" w:pos="2268"/>
        </w:tabs>
        <w:ind w:left="2268" w:hanging="2268"/>
        <w:rPr>
          <w:b/>
          <w:szCs w:val="20"/>
        </w:rPr>
      </w:pPr>
    </w:p>
    <w:p w14:paraId="1AB8C01C" w14:textId="33341C7A" w:rsidR="00030E64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  <w:r w:rsidRPr="00E01DC6">
        <w:rPr>
          <w:b/>
          <w:szCs w:val="20"/>
          <w:lang w:val="en-GB"/>
        </w:rPr>
        <w:t xml:space="preserve">Closing date </w:t>
      </w:r>
      <w:r w:rsidR="00030E64">
        <w:rPr>
          <w:b/>
          <w:szCs w:val="20"/>
          <w:lang w:val="en-GB"/>
        </w:rPr>
        <w:tab/>
      </w:r>
      <w:r w:rsidR="00030E64" w:rsidRPr="00E01DC6">
        <w:rPr>
          <w:b/>
          <w:szCs w:val="20"/>
          <w:lang w:val="en-GB"/>
        </w:rPr>
        <w:t xml:space="preserve">Friday </w:t>
      </w:r>
      <w:r w:rsidR="00030E64">
        <w:rPr>
          <w:b/>
          <w:szCs w:val="20"/>
          <w:lang/>
        </w:rPr>
        <w:t>2</w:t>
      </w:r>
      <w:r w:rsidR="00030E64" w:rsidRPr="00E01DC6">
        <w:rPr>
          <w:b/>
          <w:szCs w:val="20"/>
          <w:lang w:val="en-GB"/>
        </w:rPr>
        <w:t xml:space="preserve"> October </w:t>
      </w:r>
      <w:r w:rsidR="00030E64">
        <w:rPr>
          <w:b/>
          <w:szCs w:val="20"/>
          <w:lang/>
        </w:rPr>
        <w:t>2020</w:t>
      </w:r>
    </w:p>
    <w:p w14:paraId="3A52E320" w14:textId="5A490F86" w:rsidR="00E01DC6" w:rsidRPr="00E01DC6" w:rsidRDefault="00030E64" w:rsidP="00E01DC6">
      <w:pPr>
        <w:pStyle w:val="NoSpacing"/>
        <w:tabs>
          <w:tab w:val="left" w:pos="2268"/>
        </w:tabs>
        <w:ind w:left="2268" w:hanging="2268"/>
        <w:rPr>
          <w:bCs/>
          <w:szCs w:val="20"/>
          <w:lang w:val="en-GB"/>
        </w:rPr>
      </w:pPr>
      <w:r w:rsidRPr="00E01DC6">
        <w:rPr>
          <w:b/>
          <w:szCs w:val="20"/>
          <w:lang w:val="en-GB"/>
        </w:rPr>
        <w:t>for entries:</w:t>
      </w:r>
      <w:r w:rsidR="0059214C">
        <w:rPr>
          <w:b/>
          <w:szCs w:val="20"/>
          <w:lang w:val="en-GB"/>
        </w:rPr>
        <w:tab/>
      </w:r>
      <w:r w:rsidRPr="00E01DC6">
        <w:rPr>
          <w:bCs/>
          <w:szCs w:val="20"/>
          <w:lang w:val="en-GB"/>
        </w:rPr>
        <w:t>(All entries must be made using the form provided)</w:t>
      </w:r>
      <w:r w:rsidR="0059214C">
        <w:rPr>
          <w:b/>
          <w:szCs w:val="20"/>
          <w:lang w:val="en-GB"/>
        </w:rPr>
        <w:br/>
      </w:r>
    </w:p>
    <w:p w14:paraId="7BECE7AB" w14:textId="083E83F5" w:rsidR="00E01DC6" w:rsidRPr="003F3F2E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u w:val="single"/>
          <w:lang/>
        </w:rPr>
      </w:pPr>
      <w:r w:rsidRPr="00E01DC6">
        <w:rPr>
          <w:b/>
          <w:szCs w:val="20"/>
          <w:lang w:val="en-GB"/>
        </w:rPr>
        <w:t>Entries to be sent to:</w:t>
      </w:r>
      <w:r w:rsidR="003F3F2E">
        <w:rPr>
          <w:b/>
          <w:szCs w:val="20"/>
          <w:lang w:val="en-GB"/>
        </w:rPr>
        <w:tab/>
      </w:r>
      <w:hyperlink r:id="rId12" w:history="1">
        <w:r w:rsidR="003F3F2E" w:rsidRPr="00C77F78">
          <w:rPr>
            <w:rStyle w:val="Hyperlink"/>
            <w:b/>
            <w:szCs w:val="20"/>
            <w:lang/>
          </w:rPr>
          <w:t>youngsters@feluba.lu</w:t>
        </w:r>
      </w:hyperlink>
      <w:r w:rsidR="003F3F2E">
        <w:rPr>
          <w:b/>
          <w:szCs w:val="20"/>
          <w:lang/>
        </w:rPr>
        <w:t xml:space="preserve"> </w:t>
      </w:r>
    </w:p>
    <w:p w14:paraId="4A808EEB" w14:textId="3FE57081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  <w:r w:rsidRPr="00E01DC6">
        <w:rPr>
          <w:b/>
          <w:szCs w:val="20"/>
          <w:lang w:val="en-GB"/>
        </w:rPr>
        <w:tab/>
      </w:r>
      <w:r w:rsidRPr="00E01DC6">
        <w:rPr>
          <w:b/>
          <w:color w:val="FF0000"/>
          <w:szCs w:val="20"/>
        </w:rPr>
        <w:t xml:space="preserve">FELUBA will confirm all entries within one week. </w:t>
      </w:r>
      <w:r w:rsidRPr="00E01DC6">
        <w:rPr>
          <w:b/>
          <w:color w:val="FF0000"/>
          <w:szCs w:val="20"/>
          <w:lang w:val="en-GB"/>
        </w:rPr>
        <w:t>If you do not receive a confirmation, your entries will probably not have reached FELUBA: In that case please phone FELUBA at +352-594718</w:t>
      </w:r>
    </w:p>
    <w:p w14:paraId="40F7BAB1" w14:textId="77777777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</w:p>
    <w:p w14:paraId="7AC1F2A9" w14:textId="77777777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  <w:r w:rsidRPr="00E01DC6">
        <w:rPr>
          <w:b/>
          <w:szCs w:val="20"/>
          <w:lang w:val="en-GB"/>
        </w:rPr>
        <w:t>Referee:</w:t>
      </w:r>
      <w:r w:rsidRPr="00E01DC6">
        <w:rPr>
          <w:b/>
          <w:szCs w:val="20"/>
          <w:lang w:val="en-GB"/>
        </w:rPr>
        <w:tab/>
        <w:t>tbc</w:t>
      </w:r>
    </w:p>
    <w:p w14:paraId="7D873FD7" w14:textId="77777777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</w:p>
    <w:p w14:paraId="48A92473" w14:textId="083CDEF6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  <w:r w:rsidRPr="00E01DC6">
        <w:rPr>
          <w:b/>
          <w:szCs w:val="20"/>
          <w:lang w:val="en-GB"/>
        </w:rPr>
        <w:t xml:space="preserve">Draw: </w:t>
      </w:r>
      <w:r w:rsidRPr="00E01DC6">
        <w:rPr>
          <w:b/>
          <w:szCs w:val="20"/>
          <w:lang w:val="en-GB"/>
        </w:rPr>
        <w:tab/>
      </w:r>
      <w:r w:rsidR="00C91341">
        <w:rPr>
          <w:b/>
          <w:szCs w:val="20"/>
          <w:lang/>
        </w:rPr>
        <w:t>20</w:t>
      </w:r>
      <w:r w:rsidRPr="00E01DC6">
        <w:rPr>
          <w:b/>
          <w:szCs w:val="20"/>
          <w:lang w:val="en-GB"/>
        </w:rPr>
        <w:t xml:space="preserve"> October </w:t>
      </w:r>
      <w:r w:rsidR="00C91341">
        <w:rPr>
          <w:b/>
          <w:szCs w:val="20"/>
          <w:lang/>
        </w:rPr>
        <w:t>2020</w:t>
      </w:r>
      <w:r w:rsidRPr="00E01DC6">
        <w:rPr>
          <w:b/>
          <w:szCs w:val="20"/>
          <w:lang w:val="en-GB"/>
        </w:rPr>
        <w:t>; no changes can be accepted after that date!</w:t>
      </w:r>
    </w:p>
    <w:p w14:paraId="1BE827AC" w14:textId="77777777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</w:p>
    <w:p w14:paraId="3446A76F" w14:textId="53005CC2" w:rsidR="00E01DC6" w:rsidRPr="00927095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/>
        </w:rPr>
      </w:pPr>
      <w:r w:rsidRPr="00E01DC6">
        <w:rPr>
          <w:b/>
          <w:szCs w:val="20"/>
          <w:lang w:val="en-GB"/>
        </w:rPr>
        <w:t>Scoring system:</w:t>
      </w:r>
      <w:r w:rsidRPr="00E01DC6">
        <w:rPr>
          <w:b/>
          <w:szCs w:val="20"/>
          <w:lang w:val="en-GB"/>
        </w:rPr>
        <w:tab/>
        <w:t>according to BWF regulations</w:t>
      </w:r>
      <w:r w:rsidR="00927095">
        <w:rPr>
          <w:b/>
          <w:szCs w:val="20"/>
          <w:lang/>
        </w:rPr>
        <w:t xml:space="preserve"> (</w:t>
      </w:r>
      <w:r w:rsidR="00927095" w:rsidRPr="00927095">
        <w:rPr>
          <w:b/>
          <w:szCs w:val="20"/>
          <w:lang/>
        </w:rPr>
        <w:t>best of three games to 21 points</w:t>
      </w:r>
      <w:r w:rsidR="00927095">
        <w:rPr>
          <w:b/>
          <w:szCs w:val="20"/>
          <w:lang/>
        </w:rPr>
        <w:t>)</w:t>
      </w:r>
    </w:p>
    <w:p w14:paraId="15921EC6" w14:textId="77777777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</w:p>
    <w:p w14:paraId="21B3566B" w14:textId="77777777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  <w:r w:rsidRPr="00E01DC6">
        <w:rPr>
          <w:b/>
          <w:szCs w:val="20"/>
          <w:lang w:val="en-GB"/>
        </w:rPr>
        <w:t>Official Shuttle:</w:t>
      </w:r>
      <w:r w:rsidRPr="00E01DC6">
        <w:rPr>
          <w:b/>
          <w:szCs w:val="20"/>
          <w:lang w:val="en-GB"/>
        </w:rPr>
        <w:tab/>
      </w:r>
      <w:proofErr w:type="spellStart"/>
      <w:r w:rsidRPr="00E01DC6">
        <w:rPr>
          <w:b/>
          <w:szCs w:val="20"/>
          <w:lang w:val="en-GB"/>
        </w:rPr>
        <w:t>Yonex</w:t>
      </w:r>
      <w:proofErr w:type="spellEnd"/>
      <w:r w:rsidRPr="00E01DC6">
        <w:rPr>
          <w:b/>
          <w:szCs w:val="20"/>
          <w:lang w:val="en-GB"/>
        </w:rPr>
        <w:t xml:space="preserve"> AS 30</w:t>
      </w:r>
    </w:p>
    <w:p w14:paraId="7806FB18" w14:textId="77777777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</w:p>
    <w:p w14:paraId="3EDBB8B6" w14:textId="77777777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u w:val="single"/>
        </w:rPr>
      </w:pPr>
      <w:r w:rsidRPr="00E01DC6">
        <w:rPr>
          <w:b/>
          <w:szCs w:val="20"/>
          <w:lang w:val="en-GB"/>
        </w:rPr>
        <w:t>Info:</w:t>
      </w:r>
      <w:r w:rsidRPr="00E01DC6">
        <w:rPr>
          <w:b/>
          <w:szCs w:val="20"/>
          <w:lang w:val="en-GB"/>
        </w:rPr>
        <w:tab/>
      </w:r>
      <w:hyperlink r:id="rId13" w:history="1">
        <w:r w:rsidRPr="00E01DC6">
          <w:rPr>
            <w:rStyle w:val="Hyperlink"/>
            <w:b/>
            <w:szCs w:val="20"/>
            <w:lang w:val="en-GB"/>
          </w:rPr>
          <w:t>www.feluba.lu</w:t>
        </w:r>
      </w:hyperlink>
    </w:p>
    <w:p w14:paraId="0E49F4AA" w14:textId="77777777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</w:p>
    <w:p w14:paraId="463BC95E" w14:textId="77777777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  <w:r w:rsidRPr="00E01DC6">
        <w:rPr>
          <w:b/>
          <w:szCs w:val="20"/>
          <w:lang w:val="en-GB"/>
        </w:rPr>
        <w:t>Software:</w:t>
      </w:r>
      <w:r w:rsidRPr="00E01DC6">
        <w:rPr>
          <w:b/>
          <w:szCs w:val="20"/>
          <w:lang w:val="en-GB"/>
        </w:rPr>
        <w:tab/>
      </w:r>
      <w:proofErr w:type="spellStart"/>
      <w:r w:rsidRPr="00E01DC6">
        <w:rPr>
          <w:b/>
          <w:szCs w:val="20"/>
          <w:lang w:val="en-GB"/>
        </w:rPr>
        <w:t>Tournamentsoftware</w:t>
      </w:r>
      <w:proofErr w:type="spellEnd"/>
      <w:r w:rsidRPr="00E01DC6">
        <w:rPr>
          <w:b/>
          <w:szCs w:val="20"/>
          <w:lang w:val="en-GB"/>
        </w:rPr>
        <w:t xml:space="preserve"> (for details of draw see </w:t>
      </w:r>
      <w:hyperlink r:id="rId14" w:history="1">
        <w:r w:rsidRPr="00E01DC6">
          <w:rPr>
            <w:rStyle w:val="Hyperlink"/>
            <w:b/>
            <w:szCs w:val="20"/>
            <w:lang w:val="en-GB"/>
          </w:rPr>
          <w:t>www.tournamentsoftware.com</w:t>
        </w:r>
      </w:hyperlink>
      <w:r w:rsidRPr="00E01DC6">
        <w:rPr>
          <w:b/>
          <w:szCs w:val="20"/>
          <w:lang w:val="en-GB"/>
        </w:rPr>
        <w:t>)</w:t>
      </w:r>
    </w:p>
    <w:p w14:paraId="7EA8EA0B" w14:textId="77777777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</w:p>
    <w:p w14:paraId="3127B277" w14:textId="6019E31F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  <w:r w:rsidRPr="00E01DC6">
        <w:rPr>
          <w:b/>
          <w:szCs w:val="20"/>
          <w:lang w:val="en-GB"/>
        </w:rPr>
        <w:t>Shop:</w:t>
      </w:r>
      <w:r w:rsidRPr="00E01DC6">
        <w:rPr>
          <w:b/>
          <w:szCs w:val="20"/>
          <w:lang w:val="en-GB"/>
        </w:rPr>
        <w:tab/>
        <w:t>In the hall a stand will offer badminton accessories and provide a racket stringing service.</w:t>
      </w:r>
    </w:p>
    <w:p w14:paraId="5AF64C7B" w14:textId="77777777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</w:p>
    <w:p w14:paraId="35E0EEF0" w14:textId="44F95A5B" w:rsid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  <w:r w:rsidRPr="00E01DC6">
        <w:rPr>
          <w:b/>
          <w:szCs w:val="20"/>
          <w:lang w:val="en-GB"/>
        </w:rPr>
        <w:t>Catering:</w:t>
      </w:r>
      <w:r w:rsidRPr="00E01DC6">
        <w:rPr>
          <w:b/>
          <w:szCs w:val="20"/>
          <w:lang w:val="en-GB"/>
        </w:rPr>
        <w:tab/>
        <w:t>A cafeteria will offer food and drinks throughout the tournament.</w:t>
      </w:r>
    </w:p>
    <w:p w14:paraId="2D0C2F93" w14:textId="62783E77" w:rsidR="004C1440" w:rsidRDefault="004C1440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</w:p>
    <w:p w14:paraId="3A013538" w14:textId="77777777" w:rsidR="00052F3C" w:rsidRPr="00E01DC6" w:rsidRDefault="00052F3C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</w:p>
    <w:p w14:paraId="26852632" w14:textId="7A15B3BF" w:rsidR="000A7AAA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</w:rPr>
      </w:pPr>
      <w:r w:rsidRPr="00E01DC6">
        <w:rPr>
          <w:b/>
          <w:szCs w:val="20"/>
          <w:lang w:val="en-GB"/>
        </w:rPr>
        <w:t>Accommodation:</w:t>
      </w:r>
      <w:r w:rsidRPr="00E01DC6">
        <w:rPr>
          <w:b/>
          <w:szCs w:val="20"/>
          <w:lang w:val="en-GB"/>
        </w:rPr>
        <w:tab/>
        <w:t>We recommend the following accommodations</w:t>
      </w:r>
    </w:p>
    <w:p w14:paraId="52627C4E" w14:textId="77777777" w:rsidR="00136DFA" w:rsidRPr="00D5556C" w:rsidRDefault="00136DFA" w:rsidP="000A7AAA">
      <w:pPr>
        <w:pStyle w:val="NoSpacing"/>
        <w:tabs>
          <w:tab w:val="left" w:pos="2268"/>
        </w:tabs>
        <w:ind w:left="2268" w:hanging="2268"/>
        <w:rPr>
          <w:lang w:val="de-DE"/>
        </w:rPr>
      </w:pPr>
    </w:p>
    <w:tbl>
      <w:tblPr>
        <w:tblW w:w="9072" w:type="dxa"/>
        <w:tblInd w:w="-5" w:type="dxa"/>
        <w:tblLook w:val="01E0" w:firstRow="1" w:lastRow="1" w:firstColumn="1" w:lastColumn="1" w:noHBand="0" w:noVBand="0"/>
      </w:tblPr>
      <w:tblGrid>
        <w:gridCol w:w="4380"/>
        <w:gridCol w:w="231"/>
        <w:gridCol w:w="4461"/>
      </w:tblGrid>
      <w:tr w:rsidR="000A7AAA" w:rsidRPr="00D5556C" w14:paraId="4F5F8E77" w14:textId="77777777" w:rsidTr="009C3BD2">
        <w:tc>
          <w:tcPr>
            <w:tcW w:w="4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17015D" w14:textId="77777777" w:rsidR="000A7AAA" w:rsidRPr="00D5556C" w:rsidRDefault="000A7AAA" w:rsidP="009C3BD2">
            <w:pPr>
              <w:pStyle w:val="NoSpacing"/>
              <w:rPr>
                <w:b/>
                <w:bCs/>
                <w:szCs w:val="20"/>
                <w:lang w:val="fr-FR"/>
              </w:rPr>
            </w:pPr>
            <w:r w:rsidRPr="00D5556C">
              <w:rPr>
                <w:b/>
                <w:bCs/>
                <w:szCs w:val="20"/>
                <w:lang w:val="fr-FR"/>
              </w:rPr>
              <w:t xml:space="preserve">Auberge de </w:t>
            </w:r>
            <w:proofErr w:type="gramStart"/>
            <w:r w:rsidRPr="00D5556C">
              <w:rPr>
                <w:b/>
                <w:bCs/>
                <w:szCs w:val="20"/>
                <w:lang w:val="fr-FR"/>
              </w:rPr>
              <w:t>Jeunesse  Luxembourg</w:t>
            </w:r>
            <w:proofErr w:type="gramEnd"/>
            <w:r w:rsidRPr="00D5556C">
              <w:rPr>
                <w:b/>
                <w:bCs/>
                <w:szCs w:val="20"/>
                <w:lang w:val="fr-FR"/>
              </w:rPr>
              <w:t xml:space="preserve"> (</w:t>
            </w:r>
            <w:proofErr w:type="spellStart"/>
            <w:r w:rsidRPr="00D5556C">
              <w:rPr>
                <w:b/>
                <w:bCs/>
                <w:szCs w:val="20"/>
                <w:lang w:val="fr-FR"/>
              </w:rPr>
              <w:t>Jugendherberge</w:t>
            </w:r>
            <w:proofErr w:type="spellEnd"/>
            <w:r w:rsidRPr="00D5556C">
              <w:rPr>
                <w:b/>
                <w:bCs/>
                <w:szCs w:val="20"/>
                <w:lang w:val="fr-FR"/>
              </w:rPr>
              <w:t>)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569C2546" w14:textId="77777777" w:rsidR="000A7AAA" w:rsidRPr="00D5556C" w:rsidRDefault="000A7AAA" w:rsidP="009C3BD2">
            <w:pPr>
              <w:pStyle w:val="NoSpacing"/>
              <w:rPr>
                <w:b/>
                <w:bCs/>
                <w:szCs w:val="20"/>
                <w:lang w:val="fr-FR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EDC20" w14:textId="77777777" w:rsidR="000A7AAA" w:rsidRPr="00D5556C" w:rsidRDefault="000A7AAA" w:rsidP="009C3BD2">
            <w:pPr>
              <w:pStyle w:val="NoSpacing"/>
              <w:rPr>
                <w:b/>
                <w:bCs/>
                <w:szCs w:val="20"/>
                <w:lang w:val="fr-FR"/>
              </w:rPr>
            </w:pPr>
            <w:r w:rsidRPr="00D5556C">
              <w:rPr>
                <w:b/>
                <w:bCs/>
                <w:szCs w:val="20"/>
                <w:lang w:val="fr-FR"/>
              </w:rPr>
              <w:t xml:space="preserve">Auberge de </w:t>
            </w:r>
            <w:proofErr w:type="gramStart"/>
            <w:r w:rsidRPr="00D5556C">
              <w:rPr>
                <w:b/>
                <w:bCs/>
                <w:szCs w:val="20"/>
                <w:lang w:val="fr-FR"/>
              </w:rPr>
              <w:t>Jeunesse  </w:t>
            </w:r>
            <w:proofErr w:type="spellStart"/>
            <w:r w:rsidRPr="00D5556C">
              <w:rPr>
                <w:b/>
                <w:bCs/>
                <w:szCs w:val="20"/>
                <w:lang w:val="fr-FR"/>
              </w:rPr>
              <w:t>Bourglinster</w:t>
            </w:r>
            <w:proofErr w:type="spellEnd"/>
            <w:proofErr w:type="gramEnd"/>
            <w:r w:rsidRPr="00D5556C">
              <w:rPr>
                <w:b/>
                <w:bCs/>
                <w:szCs w:val="20"/>
                <w:lang w:val="fr-FR"/>
              </w:rPr>
              <w:t xml:space="preserve"> (</w:t>
            </w:r>
            <w:proofErr w:type="spellStart"/>
            <w:r w:rsidRPr="00D5556C">
              <w:rPr>
                <w:b/>
                <w:bCs/>
                <w:szCs w:val="20"/>
                <w:lang w:val="fr-FR"/>
              </w:rPr>
              <w:t>Jugendherberge</w:t>
            </w:r>
            <w:proofErr w:type="spellEnd"/>
            <w:r w:rsidRPr="00D5556C">
              <w:rPr>
                <w:b/>
                <w:bCs/>
                <w:szCs w:val="20"/>
                <w:lang w:val="fr-FR"/>
              </w:rPr>
              <w:t>)</w:t>
            </w:r>
          </w:p>
        </w:tc>
      </w:tr>
      <w:tr w:rsidR="000A7AAA" w:rsidRPr="00D5556C" w14:paraId="6A1F4B17" w14:textId="77777777" w:rsidTr="009C3BD2"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95914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fr-FR"/>
              </w:rPr>
            </w:pPr>
            <w:r w:rsidRPr="00D5556C">
              <w:rPr>
                <w:sz w:val="18"/>
                <w:szCs w:val="18"/>
                <w:lang w:val="fr-FR"/>
              </w:rPr>
              <w:t xml:space="preserve">2, rue du Fort </w:t>
            </w:r>
            <w:proofErr w:type="spellStart"/>
            <w:r w:rsidRPr="00D5556C">
              <w:rPr>
                <w:sz w:val="18"/>
                <w:szCs w:val="18"/>
                <w:lang w:val="fr-FR"/>
              </w:rPr>
              <w:t>Olisy</w:t>
            </w:r>
            <w:proofErr w:type="spellEnd"/>
            <w:r w:rsidRPr="00D5556C">
              <w:rPr>
                <w:sz w:val="18"/>
                <w:szCs w:val="18"/>
                <w:lang w:val="fr-FR"/>
              </w:rPr>
              <w:t>, L- 2261 Luxembourg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560B12AE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fr-FR"/>
              </w:rPr>
            </w:pPr>
          </w:p>
        </w:tc>
        <w:tc>
          <w:tcPr>
            <w:tcW w:w="4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882D1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</w:rPr>
            </w:pPr>
            <w:r w:rsidRPr="00D5556C">
              <w:rPr>
                <w:sz w:val="18"/>
                <w:szCs w:val="18"/>
              </w:rPr>
              <w:t xml:space="preserve">2, rue de </w:t>
            </w:r>
            <w:proofErr w:type="spellStart"/>
            <w:r w:rsidRPr="00D5556C">
              <w:rPr>
                <w:sz w:val="18"/>
                <w:szCs w:val="18"/>
              </w:rPr>
              <w:t>Gonderange</w:t>
            </w:r>
            <w:proofErr w:type="spellEnd"/>
            <w:r w:rsidRPr="00D5556C">
              <w:rPr>
                <w:sz w:val="18"/>
                <w:szCs w:val="18"/>
              </w:rPr>
              <w:t xml:space="preserve">, L-6161 </w:t>
            </w:r>
            <w:proofErr w:type="spellStart"/>
            <w:r w:rsidRPr="00D5556C">
              <w:rPr>
                <w:sz w:val="18"/>
                <w:szCs w:val="18"/>
              </w:rPr>
              <w:t>Bourglinster</w:t>
            </w:r>
            <w:proofErr w:type="spellEnd"/>
          </w:p>
        </w:tc>
      </w:tr>
      <w:tr w:rsidR="000A7AAA" w:rsidRPr="00D5556C" w14:paraId="672DBCC8" w14:textId="77777777" w:rsidTr="009C3BD2"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08FEB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D5556C">
              <w:rPr>
                <w:i/>
                <w:iCs/>
                <w:sz w:val="18"/>
                <w:szCs w:val="18"/>
              </w:rPr>
              <w:t>Tel :</w:t>
            </w:r>
            <w:proofErr w:type="gramEnd"/>
            <w:r w:rsidRPr="00D5556C">
              <w:rPr>
                <w:i/>
                <w:iCs/>
                <w:sz w:val="18"/>
                <w:szCs w:val="18"/>
              </w:rPr>
              <w:t xml:space="preserve"> (+352) 22 68 89 20</w:t>
            </w:r>
            <w:r w:rsidRPr="00D5556C">
              <w:rPr>
                <w:sz w:val="18"/>
                <w:szCs w:val="18"/>
              </w:rPr>
              <w:t xml:space="preserve"> , </w:t>
            </w:r>
            <w:r w:rsidRPr="00D5556C">
              <w:rPr>
                <w:i/>
                <w:iCs/>
                <w:sz w:val="18"/>
                <w:szCs w:val="18"/>
              </w:rPr>
              <w:t>Fax : (+352) 22 33 60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3DEDFDB1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en-GB"/>
              </w:rPr>
            </w:pPr>
          </w:p>
        </w:tc>
        <w:tc>
          <w:tcPr>
            <w:tcW w:w="4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A488A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D5556C">
              <w:rPr>
                <w:i/>
                <w:iCs/>
                <w:sz w:val="18"/>
                <w:szCs w:val="18"/>
              </w:rPr>
              <w:t>Tel :</w:t>
            </w:r>
            <w:proofErr w:type="gramEnd"/>
            <w:r w:rsidRPr="00D5556C">
              <w:rPr>
                <w:i/>
                <w:iCs/>
                <w:sz w:val="18"/>
                <w:szCs w:val="18"/>
              </w:rPr>
              <w:t xml:space="preserve"> (+352) 26 78 07 07,</w:t>
            </w:r>
            <w:r w:rsidRPr="00D5556C">
              <w:rPr>
                <w:sz w:val="18"/>
                <w:szCs w:val="18"/>
              </w:rPr>
              <w:t xml:space="preserve"> </w:t>
            </w:r>
            <w:r w:rsidRPr="00D5556C">
              <w:rPr>
                <w:i/>
                <w:iCs/>
                <w:sz w:val="18"/>
                <w:szCs w:val="18"/>
              </w:rPr>
              <w:t>Fax : (+352) 26 78 07 17</w:t>
            </w:r>
          </w:p>
        </w:tc>
      </w:tr>
      <w:tr w:rsidR="000A7AAA" w:rsidRPr="00D5556C" w14:paraId="0616A47E" w14:textId="77777777" w:rsidTr="009C3BD2"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03F2A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de-DE"/>
              </w:rPr>
            </w:pPr>
            <w:r w:rsidRPr="00D5556C">
              <w:rPr>
                <w:i/>
                <w:iCs/>
                <w:sz w:val="18"/>
                <w:szCs w:val="18"/>
                <w:lang w:val="de-DE"/>
              </w:rPr>
              <w:t>E-mail :</w:t>
            </w:r>
            <w:r w:rsidRPr="00D5556C">
              <w:rPr>
                <w:sz w:val="18"/>
                <w:szCs w:val="18"/>
                <w:lang w:val="de-DE"/>
              </w:rPr>
              <w:t xml:space="preserve"> </w:t>
            </w:r>
            <w:hyperlink r:id="rId15" w:history="1">
              <w:r w:rsidRPr="00D5556C">
                <w:rPr>
                  <w:rStyle w:val="Hyperlink"/>
                  <w:sz w:val="18"/>
                  <w:szCs w:val="18"/>
                  <w:lang w:val="de-DE"/>
                </w:rPr>
                <w:t>luxembourg@youthhostels.lu</w:t>
              </w:r>
            </w:hyperlink>
            <w:r w:rsidRPr="00D5556C"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6474076C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de-DE"/>
              </w:rPr>
            </w:pPr>
          </w:p>
        </w:tc>
        <w:tc>
          <w:tcPr>
            <w:tcW w:w="4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D99EB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de-DE"/>
              </w:rPr>
            </w:pPr>
            <w:r w:rsidRPr="00D5556C">
              <w:rPr>
                <w:i/>
                <w:iCs/>
                <w:sz w:val="18"/>
                <w:szCs w:val="18"/>
                <w:lang w:val="de-DE"/>
              </w:rPr>
              <w:t>E-mail :</w:t>
            </w:r>
            <w:r w:rsidRPr="00D5556C">
              <w:rPr>
                <w:sz w:val="18"/>
                <w:szCs w:val="18"/>
                <w:lang w:val="de-DE"/>
              </w:rPr>
              <w:t xml:space="preserve"> </w:t>
            </w:r>
            <w:hyperlink r:id="rId16" w:history="1">
              <w:r w:rsidRPr="00D5556C">
                <w:rPr>
                  <w:rStyle w:val="Hyperlink"/>
                  <w:sz w:val="18"/>
                  <w:szCs w:val="18"/>
                  <w:lang w:val="de-DE"/>
                </w:rPr>
                <w:t>bourglinster@youthhostels.lu</w:t>
              </w:r>
            </w:hyperlink>
            <w:r w:rsidRPr="00D5556C">
              <w:rPr>
                <w:sz w:val="18"/>
                <w:szCs w:val="18"/>
                <w:lang w:val="de-DE"/>
              </w:rPr>
              <w:t xml:space="preserve"> </w:t>
            </w:r>
          </w:p>
        </w:tc>
      </w:tr>
      <w:tr w:rsidR="000A7AAA" w:rsidRPr="000E36E5" w14:paraId="0EFE6160" w14:textId="77777777" w:rsidTr="009C3BD2">
        <w:tc>
          <w:tcPr>
            <w:tcW w:w="4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1A44" w14:textId="77777777" w:rsidR="000A7AAA" w:rsidRPr="00D5556C" w:rsidRDefault="000A7AAA" w:rsidP="009C3BD2">
            <w:pPr>
              <w:pStyle w:val="NoSpacing"/>
              <w:rPr>
                <w:i/>
                <w:iCs/>
                <w:sz w:val="18"/>
                <w:szCs w:val="18"/>
                <w:lang w:val="sv-SE"/>
              </w:rPr>
            </w:pPr>
            <w:r w:rsidRPr="00D5556C">
              <w:rPr>
                <w:i/>
                <w:iCs/>
                <w:sz w:val="18"/>
                <w:szCs w:val="18"/>
                <w:lang w:val="sv-SE"/>
              </w:rPr>
              <w:t xml:space="preserve">URL : </w:t>
            </w:r>
            <w:hyperlink r:id="rId17" w:history="1">
              <w:r w:rsidRPr="00D5556C">
                <w:rPr>
                  <w:rStyle w:val="Hyperlink"/>
                  <w:sz w:val="18"/>
                  <w:szCs w:val="18"/>
                  <w:lang w:val="sv-SE"/>
                </w:rPr>
                <w:t>http://www.youthhostels.lu</w:t>
              </w:r>
            </w:hyperlink>
            <w:r w:rsidRPr="00D5556C">
              <w:rPr>
                <w:i/>
                <w:iCs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7E4967C9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75FD" w14:textId="77777777" w:rsidR="000A7AAA" w:rsidRPr="00D5556C" w:rsidRDefault="000A7AAA" w:rsidP="009C3BD2">
            <w:pPr>
              <w:pStyle w:val="NoSpacing"/>
              <w:rPr>
                <w:i/>
                <w:iCs/>
                <w:sz w:val="18"/>
                <w:szCs w:val="18"/>
                <w:lang w:val="sv-SE"/>
              </w:rPr>
            </w:pPr>
            <w:r w:rsidRPr="00D5556C">
              <w:rPr>
                <w:i/>
                <w:iCs/>
                <w:sz w:val="18"/>
                <w:szCs w:val="18"/>
                <w:lang w:val="sv-SE"/>
              </w:rPr>
              <w:t xml:space="preserve">URL : </w:t>
            </w:r>
            <w:hyperlink r:id="rId18" w:history="1">
              <w:r w:rsidRPr="00D5556C">
                <w:rPr>
                  <w:rStyle w:val="Hyperlink"/>
                  <w:sz w:val="18"/>
                  <w:szCs w:val="18"/>
                  <w:lang w:val="sv-SE"/>
                </w:rPr>
                <w:t>http://www.youthhostels.lu</w:t>
              </w:r>
            </w:hyperlink>
            <w:r w:rsidRPr="00D5556C">
              <w:rPr>
                <w:i/>
                <w:iCs/>
                <w:sz w:val="18"/>
                <w:szCs w:val="18"/>
                <w:lang w:val="sv-SE"/>
              </w:rPr>
              <w:t xml:space="preserve"> </w:t>
            </w:r>
          </w:p>
        </w:tc>
      </w:tr>
      <w:tr w:rsidR="000A7AAA" w:rsidRPr="000E36E5" w14:paraId="07950E8F" w14:textId="77777777" w:rsidTr="009C3BD2"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A5A05" w14:textId="77777777" w:rsidR="000A7AAA" w:rsidRPr="00D5556C" w:rsidRDefault="000A7AAA" w:rsidP="009C3BD2">
            <w:pPr>
              <w:pStyle w:val="NoSpacing"/>
              <w:rPr>
                <w:color w:val="000000"/>
                <w:szCs w:val="20"/>
              </w:rPr>
            </w:pPr>
          </w:p>
        </w:tc>
        <w:tc>
          <w:tcPr>
            <w:tcW w:w="231" w:type="dxa"/>
          </w:tcPr>
          <w:p w14:paraId="6C8C49DB" w14:textId="77777777" w:rsidR="000A7AAA" w:rsidRPr="00D5556C" w:rsidRDefault="000A7AAA" w:rsidP="009C3BD2">
            <w:pPr>
              <w:pStyle w:val="NoSpacing"/>
              <w:rPr>
                <w:szCs w:val="20"/>
              </w:rPr>
            </w:pP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A40CE" w14:textId="77777777" w:rsidR="000A7AAA" w:rsidRPr="00D5556C" w:rsidRDefault="000A7AAA" w:rsidP="009C3BD2">
            <w:pPr>
              <w:pStyle w:val="NoSpacing"/>
              <w:rPr>
                <w:color w:val="000000"/>
                <w:szCs w:val="20"/>
              </w:rPr>
            </w:pPr>
          </w:p>
        </w:tc>
      </w:tr>
      <w:tr w:rsidR="000A7AAA" w:rsidRPr="00D5556C" w14:paraId="749976A0" w14:textId="77777777" w:rsidTr="009C3BD2">
        <w:tc>
          <w:tcPr>
            <w:tcW w:w="4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C30C1" w14:textId="77777777" w:rsidR="000A7AAA" w:rsidRPr="00D5556C" w:rsidRDefault="000A7AAA" w:rsidP="009C3BD2">
            <w:pPr>
              <w:pStyle w:val="NoSpacing"/>
              <w:rPr>
                <w:b/>
                <w:bCs/>
                <w:szCs w:val="20"/>
              </w:rPr>
            </w:pPr>
            <w:r w:rsidRPr="00D5556C">
              <w:rPr>
                <w:b/>
                <w:bCs/>
                <w:szCs w:val="20"/>
              </w:rPr>
              <w:t>Centre Sportif “</w:t>
            </w:r>
            <w:proofErr w:type="spellStart"/>
            <w:proofErr w:type="gramStart"/>
            <w:r w:rsidRPr="00D5556C">
              <w:rPr>
                <w:b/>
                <w:bCs/>
                <w:szCs w:val="20"/>
              </w:rPr>
              <w:t>Coque</w:t>
            </w:r>
            <w:proofErr w:type="spellEnd"/>
            <w:r w:rsidRPr="00D5556C">
              <w:rPr>
                <w:b/>
                <w:bCs/>
                <w:szCs w:val="20"/>
              </w:rPr>
              <w:t xml:space="preserve">”   </w:t>
            </w:r>
            <w:proofErr w:type="gramEnd"/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77C74DC7" w14:textId="77777777" w:rsidR="000A7AAA" w:rsidRPr="00D5556C" w:rsidRDefault="000A7AAA" w:rsidP="009C3BD2">
            <w:pPr>
              <w:pStyle w:val="NoSpacing"/>
              <w:rPr>
                <w:b/>
                <w:bCs/>
                <w:szCs w:val="20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FBA43" w14:textId="77777777" w:rsidR="000A7AAA" w:rsidRPr="00D5556C" w:rsidRDefault="000A7AAA" w:rsidP="009C3BD2">
            <w:pPr>
              <w:pStyle w:val="NoSpacing"/>
              <w:rPr>
                <w:b/>
                <w:bCs/>
                <w:szCs w:val="20"/>
              </w:rPr>
            </w:pPr>
            <w:r w:rsidRPr="00D5556C">
              <w:rPr>
                <w:b/>
                <w:bCs/>
                <w:szCs w:val="20"/>
              </w:rPr>
              <w:t xml:space="preserve">CAMPANILE LUXEMBOURG - </w:t>
            </w:r>
            <w:proofErr w:type="spellStart"/>
            <w:r w:rsidRPr="00D5556C">
              <w:rPr>
                <w:b/>
                <w:bCs/>
                <w:szCs w:val="20"/>
              </w:rPr>
              <w:t>Aéroport</w:t>
            </w:r>
            <w:proofErr w:type="spellEnd"/>
          </w:p>
        </w:tc>
      </w:tr>
      <w:tr w:rsidR="000A7AAA" w:rsidRPr="00D5556C" w14:paraId="64AF5877" w14:textId="77777777" w:rsidTr="009C3BD2"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8D39B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fr-FR"/>
              </w:rPr>
            </w:pPr>
            <w:r w:rsidRPr="00D5556C">
              <w:rPr>
                <w:sz w:val="18"/>
                <w:szCs w:val="18"/>
                <w:lang w:val="fr-FR"/>
              </w:rPr>
              <w:t xml:space="preserve">2, rue Léon </w:t>
            </w:r>
            <w:proofErr w:type="spellStart"/>
            <w:r w:rsidRPr="00D5556C">
              <w:rPr>
                <w:sz w:val="18"/>
                <w:szCs w:val="18"/>
                <w:lang w:val="fr-FR"/>
              </w:rPr>
              <w:t>Hengen</w:t>
            </w:r>
            <w:proofErr w:type="spellEnd"/>
            <w:r w:rsidRPr="00D5556C">
              <w:rPr>
                <w:sz w:val="18"/>
                <w:szCs w:val="18"/>
                <w:lang w:val="fr-FR"/>
              </w:rPr>
              <w:t>, L-1745 Luxembourg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568AC855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fr-FR"/>
              </w:rPr>
            </w:pPr>
          </w:p>
        </w:tc>
        <w:tc>
          <w:tcPr>
            <w:tcW w:w="4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45BB8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fr-FR"/>
              </w:rPr>
            </w:pPr>
            <w:r w:rsidRPr="00D5556C">
              <w:rPr>
                <w:sz w:val="18"/>
                <w:szCs w:val="18"/>
                <w:lang w:val="fr-FR"/>
              </w:rPr>
              <w:t>22, route de Trêves, L-2633 Luxembourg</w:t>
            </w:r>
          </w:p>
        </w:tc>
      </w:tr>
      <w:tr w:rsidR="000A7AAA" w:rsidRPr="00D5556C" w14:paraId="78704A23" w14:textId="77777777" w:rsidTr="009C3BD2"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1B708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D5556C">
              <w:rPr>
                <w:i/>
                <w:iCs/>
                <w:sz w:val="18"/>
                <w:szCs w:val="18"/>
              </w:rPr>
              <w:t>Tel :</w:t>
            </w:r>
            <w:proofErr w:type="gramEnd"/>
            <w:r w:rsidRPr="00D5556C">
              <w:rPr>
                <w:i/>
                <w:iCs/>
                <w:sz w:val="18"/>
                <w:szCs w:val="18"/>
              </w:rPr>
              <w:t xml:space="preserve"> (+352) 43 60 60 306 </w:t>
            </w:r>
            <w:r w:rsidRPr="00D5556C">
              <w:rPr>
                <w:sz w:val="18"/>
                <w:szCs w:val="18"/>
              </w:rPr>
              <w:t xml:space="preserve"> , </w:t>
            </w:r>
            <w:r w:rsidRPr="00D5556C">
              <w:rPr>
                <w:i/>
                <w:iCs/>
                <w:sz w:val="18"/>
                <w:szCs w:val="18"/>
              </w:rPr>
              <w:t>Fax : (+352) 42 33 15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2F3773AA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en-GB"/>
              </w:rPr>
            </w:pPr>
          </w:p>
        </w:tc>
        <w:tc>
          <w:tcPr>
            <w:tcW w:w="4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D1EB7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D5556C">
              <w:rPr>
                <w:i/>
                <w:iCs/>
                <w:sz w:val="18"/>
                <w:szCs w:val="18"/>
              </w:rPr>
              <w:t>Tel :</w:t>
            </w:r>
            <w:proofErr w:type="gramEnd"/>
            <w:r w:rsidRPr="00D5556C">
              <w:rPr>
                <w:i/>
                <w:iCs/>
                <w:sz w:val="18"/>
                <w:szCs w:val="18"/>
              </w:rPr>
              <w:t xml:space="preserve"> (+352) 34 95 95</w:t>
            </w:r>
            <w:r w:rsidRPr="00D5556C">
              <w:rPr>
                <w:sz w:val="18"/>
                <w:szCs w:val="18"/>
              </w:rPr>
              <w:t xml:space="preserve">, </w:t>
            </w:r>
            <w:r w:rsidRPr="00D5556C">
              <w:rPr>
                <w:i/>
                <w:iCs/>
                <w:sz w:val="18"/>
                <w:szCs w:val="18"/>
              </w:rPr>
              <w:t>Fax : (+352) 34 94 95</w:t>
            </w:r>
          </w:p>
        </w:tc>
      </w:tr>
      <w:tr w:rsidR="000A7AAA" w:rsidRPr="00D5556C" w14:paraId="389F0A99" w14:textId="77777777" w:rsidTr="009C3BD2"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92411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de-DE"/>
              </w:rPr>
            </w:pPr>
            <w:r w:rsidRPr="00D5556C">
              <w:rPr>
                <w:i/>
                <w:iCs/>
                <w:sz w:val="18"/>
                <w:szCs w:val="18"/>
                <w:lang w:val="de-DE"/>
              </w:rPr>
              <w:t>E-mail :</w:t>
            </w:r>
            <w:r w:rsidRPr="00D5556C">
              <w:rPr>
                <w:sz w:val="18"/>
                <w:szCs w:val="18"/>
                <w:lang w:val="de-DE"/>
              </w:rPr>
              <w:t xml:space="preserve"> </w:t>
            </w:r>
            <w:hyperlink r:id="rId19" w:history="1">
              <w:r w:rsidRPr="00D5556C">
                <w:rPr>
                  <w:rStyle w:val="Hyperlink"/>
                  <w:sz w:val="18"/>
                  <w:szCs w:val="18"/>
                  <w:lang w:val="de-DE"/>
                </w:rPr>
                <w:t>info@coque.lu</w:t>
              </w:r>
            </w:hyperlink>
            <w:r w:rsidRPr="00D5556C">
              <w:rPr>
                <w:rStyle w:val="Hyperlink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534963AF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de-DE"/>
              </w:rPr>
            </w:pPr>
          </w:p>
        </w:tc>
        <w:tc>
          <w:tcPr>
            <w:tcW w:w="4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223AA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de-DE"/>
              </w:rPr>
            </w:pPr>
            <w:r w:rsidRPr="00D5556C">
              <w:rPr>
                <w:i/>
                <w:iCs/>
                <w:sz w:val="18"/>
                <w:szCs w:val="18"/>
                <w:lang w:val="de-DE"/>
              </w:rPr>
              <w:t>E-mail :</w:t>
            </w:r>
            <w:r w:rsidRPr="00D5556C">
              <w:rPr>
                <w:sz w:val="18"/>
                <w:szCs w:val="18"/>
                <w:lang w:val="de-DE"/>
              </w:rPr>
              <w:t xml:space="preserve"> </w:t>
            </w:r>
            <w:hyperlink r:id="rId20" w:history="1">
              <w:r w:rsidRPr="00D5556C">
                <w:rPr>
                  <w:rStyle w:val="Hyperlink"/>
                  <w:sz w:val="18"/>
                  <w:szCs w:val="18"/>
                  <w:lang w:val="de-DE"/>
                </w:rPr>
                <w:t>luxembourg@campanile.com</w:t>
              </w:r>
            </w:hyperlink>
          </w:p>
        </w:tc>
      </w:tr>
      <w:tr w:rsidR="000A7AAA" w:rsidRPr="000E36E5" w14:paraId="4F0F849B" w14:textId="77777777" w:rsidTr="009C3BD2">
        <w:tc>
          <w:tcPr>
            <w:tcW w:w="4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6141" w14:textId="77777777" w:rsidR="000A7AAA" w:rsidRPr="00D5556C" w:rsidRDefault="000A7AAA" w:rsidP="009C3BD2">
            <w:pPr>
              <w:pStyle w:val="NoSpacing"/>
              <w:rPr>
                <w:i/>
                <w:iCs/>
                <w:sz w:val="18"/>
                <w:szCs w:val="18"/>
                <w:lang w:val="sv-SE"/>
              </w:rPr>
            </w:pPr>
            <w:r w:rsidRPr="00D5556C">
              <w:rPr>
                <w:i/>
                <w:iCs/>
                <w:sz w:val="18"/>
                <w:szCs w:val="18"/>
                <w:lang w:val="sv-SE"/>
              </w:rPr>
              <w:t xml:space="preserve">URL : </w:t>
            </w:r>
            <w:r w:rsidRPr="00D5556C">
              <w:fldChar w:fldCharType="begin"/>
            </w:r>
            <w:r w:rsidRPr="00D5556C">
              <w:rPr>
                <w:sz w:val="18"/>
                <w:szCs w:val="18"/>
              </w:rPr>
              <w:instrText xml:space="preserve"> HYPERLINK "http://www.coque.lu" </w:instrText>
            </w:r>
            <w:r w:rsidRPr="00D5556C">
              <w:fldChar w:fldCharType="separate"/>
            </w:r>
            <w:r w:rsidRPr="00D5556C">
              <w:rPr>
                <w:rStyle w:val="Hyperlink"/>
                <w:sz w:val="18"/>
                <w:szCs w:val="18"/>
                <w:lang w:val="sv-SE"/>
              </w:rPr>
              <w:t>http://www.coque.lu</w:t>
            </w:r>
            <w:r w:rsidRPr="00D5556C">
              <w:rPr>
                <w:rStyle w:val="Hyperlink"/>
                <w:sz w:val="18"/>
                <w:szCs w:val="18"/>
                <w:lang w:val="sv-SE"/>
              </w:rPr>
              <w:fldChar w:fldCharType="end"/>
            </w:r>
            <w:r w:rsidRPr="00D5556C">
              <w:rPr>
                <w:i/>
                <w:iCs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1AADD401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de-DE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F897" w14:textId="77777777" w:rsidR="000A7AAA" w:rsidRPr="00D5556C" w:rsidRDefault="000A7AAA" w:rsidP="009C3BD2">
            <w:pPr>
              <w:pStyle w:val="NoSpacing"/>
              <w:rPr>
                <w:i/>
                <w:iCs/>
                <w:sz w:val="18"/>
                <w:szCs w:val="18"/>
                <w:lang w:val="sv-SE"/>
              </w:rPr>
            </w:pPr>
            <w:r w:rsidRPr="00D5556C">
              <w:rPr>
                <w:i/>
                <w:iCs/>
                <w:sz w:val="18"/>
                <w:szCs w:val="18"/>
                <w:lang w:val="sv-SE"/>
              </w:rPr>
              <w:t xml:space="preserve">URL : </w:t>
            </w:r>
            <w:hyperlink r:id="rId21" w:history="1">
              <w:r w:rsidRPr="00D5556C">
                <w:rPr>
                  <w:rStyle w:val="Hyperlink"/>
                  <w:sz w:val="18"/>
                  <w:szCs w:val="18"/>
                  <w:lang w:val="sv-SE"/>
                </w:rPr>
                <w:t>http://www.campanile.com</w:t>
              </w:r>
            </w:hyperlink>
          </w:p>
        </w:tc>
      </w:tr>
      <w:tr w:rsidR="000A7AAA" w:rsidRPr="000E36E5" w14:paraId="713286A5" w14:textId="77777777" w:rsidTr="009C3BD2"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F20A7" w14:textId="77777777" w:rsidR="000A7AAA" w:rsidRPr="00D5556C" w:rsidRDefault="000A7AAA" w:rsidP="009C3BD2">
            <w:pPr>
              <w:pStyle w:val="NoSpacing"/>
              <w:rPr>
                <w:color w:val="000000"/>
                <w:szCs w:val="20"/>
                <w:lang w:val="de-DE"/>
              </w:rPr>
            </w:pPr>
          </w:p>
        </w:tc>
        <w:tc>
          <w:tcPr>
            <w:tcW w:w="231" w:type="dxa"/>
          </w:tcPr>
          <w:p w14:paraId="59746130" w14:textId="77777777" w:rsidR="000A7AAA" w:rsidRPr="00D5556C" w:rsidRDefault="000A7AAA" w:rsidP="009C3BD2">
            <w:pPr>
              <w:pStyle w:val="NoSpacing"/>
              <w:rPr>
                <w:szCs w:val="20"/>
                <w:lang w:val="de-DE"/>
              </w:rPr>
            </w:pP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142F4" w14:textId="77777777" w:rsidR="000A7AAA" w:rsidRPr="00D5556C" w:rsidRDefault="000A7AAA" w:rsidP="009C3BD2">
            <w:pPr>
              <w:pStyle w:val="NoSpacing"/>
              <w:rPr>
                <w:i/>
                <w:iCs/>
                <w:szCs w:val="20"/>
                <w:lang w:val="de-DE"/>
              </w:rPr>
            </w:pPr>
          </w:p>
        </w:tc>
      </w:tr>
      <w:tr w:rsidR="000A7AAA" w:rsidRPr="00D5556C" w14:paraId="50D24829" w14:textId="77777777" w:rsidTr="009C3BD2">
        <w:tc>
          <w:tcPr>
            <w:tcW w:w="4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45962" w14:textId="77777777" w:rsidR="000A7AAA" w:rsidRPr="00D5556C" w:rsidRDefault="000A7AAA" w:rsidP="009C3BD2">
            <w:pPr>
              <w:pStyle w:val="NoSpacing"/>
              <w:rPr>
                <w:b/>
                <w:bCs/>
                <w:i/>
                <w:iCs/>
                <w:szCs w:val="20"/>
                <w:lang w:val="de-DE"/>
              </w:rPr>
            </w:pPr>
            <w:r w:rsidRPr="00D5556C">
              <w:rPr>
                <w:b/>
                <w:bCs/>
                <w:szCs w:val="20"/>
                <w:lang w:val="de-DE"/>
              </w:rPr>
              <w:t>Hotel Ibis Luxembourg Aéroport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36C5DEBE" w14:textId="77777777" w:rsidR="000A7AAA" w:rsidRPr="00D5556C" w:rsidRDefault="000A7AAA" w:rsidP="009C3BD2">
            <w:pPr>
              <w:pStyle w:val="NoSpacing"/>
              <w:rPr>
                <w:b/>
                <w:bCs/>
                <w:szCs w:val="20"/>
                <w:lang w:val="de-DE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EE634" w14:textId="77777777" w:rsidR="000A7AAA" w:rsidRPr="00D5556C" w:rsidRDefault="000A7AAA" w:rsidP="009C3BD2">
            <w:pPr>
              <w:pStyle w:val="NoSpacing"/>
              <w:rPr>
                <w:b/>
                <w:bCs/>
                <w:i/>
                <w:iCs/>
                <w:szCs w:val="20"/>
                <w:lang w:val="de-DE"/>
              </w:rPr>
            </w:pPr>
            <w:r w:rsidRPr="00D5556C">
              <w:rPr>
                <w:b/>
                <w:bCs/>
                <w:szCs w:val="20"/>
                <w:lang w:val="de-DE"/>
              </w:rPr>
              <w:t>Hotel Ibis Luxembourg Sud</w:t>
            </w:r>
          </w:p>
        </w:tc>
      </w:tr>
      <w:tr w:rsidR="000A7AAA" w:rsidRPr="00D5556C" w14:paraId="52E991E6" w14:textId="77777777" w:rsidTr="009C3BD2"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71C9F" w14:textId="77777777" w:rsidR="000A7AAA" w:rsidRPr="00D5556C" w:rsidRDefault="000A7AAA" w:rsidP="009C3BD2">
            <w:pPr>
              <w:pStyle w:val="NoSpacing"/>
              <w:rPr>
                <w:i/>
                <w:iCs/>
                <w:sz w:val="18"/>
                <w:szCs w:val="18"/>
                <w:lang w:val="fr-FR"/>
              </w:rPr>
            </w:pPr>
            <w:r w:rsidRPr="00D5556C">
              <w:rPr>
                <w:color w:val="433D3D"/>
                <w:sz w:val="18"/>
                <w:szCs w:val="18"/>
                <w:lang w:val="fr-FR"/>
              </w:rPr>
              <w:t>R</w:t>
            </w:r>
            <w:r w:rsidRPr="00D5556C">
              <w:rPr>
                <w:sz w:val="18"/>
                <w:szCs w:val="18"/>
                <w:lang w:val="fr-FR"/>
              </w:rPr>
              <w:t>oute de Trèves, L-2632 Luxembourg/Findel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2D81BD6E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fr-FR"/>
              </w:rPr>
            </w:pPr>
          </w:p>
        </w:tc>
        <w:tc>
          <w:tcPr>
            <w:tcW w:w="4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CEB3E" w14:textId="77777777" w:rsidR="000A7AAA" w:rsidRPr="00D5556C" w:rsidRDefault="000A7AAA" w:rsidP="009C3BD2">
            <w:pPr>
              <w:pStyle w:val="NoSpacing"/>
              <w:rPr>
                <w:i/>
                <w:iCs/>
                <w:sz w:val="18"/>
                <w:szCs w:val="18"/>
                <w:lang w:val="fr-FR"/>
              </w:rPr>
            </w:pPr>
            <w:proofErr w:type="gramStart"/>
            <w:r w:rsidRPr="00D5556C">
              <w:rPr>
                <w:color w:val="433D3D"/>
                <w:sz w:val="18"/>
                <w:szCs w:val="18"/>
                <w:lang w:val="fr-FR"/>
              </w:rPr>
              <w:t>rue</w:t>
            </w:r>
            <w:proofErr w:type="gramEnd"/>
            <w:r w:rsidRPr="00D5556C">
              <w:rPr>
                <w:color w:val="433D3D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D5556C">
              <w:rPr>
                <w:color w:val="433D3D"/>
                <w:sz w:val="18"/>
                <w:szCs w:val="18"/>
                <w:lang w:val="fr-FR"/>
              </w:rPr>
              <w:t>Turi</w:t>
            </w:r>
            <w:proofErr w:type="spellEnd"/>
            <w:r w:rsidRPr="00D5556C">
              <w:rPr>
                <w:sz w:val="18"/>
                <w:szCs w:val="18"/>
                <w:lang w:val="fr-FR"/>
              </w:rPr>
              <w:t xml:space="preserve">, L-3378 </w:t>
            </w:r>
            <w:proofErr w:type="spellStart"/>
            <w:r w:rsidRPr="00D5556C">
              <w:rPr>
                <w:sz w:val="18"/>
                <w:szCs w:val="18"/>
                <w:lang w:val="fr-FR"/>
              </w:rPr>
              <w:t>Livange</w:t>
            </w:r>
            <w:proofErr w:type="spellEnd"/>
          </w:p>
        </w:tc>
      </w:tr>
      <w:tr w:rsidR="000A7AAA" w:rsidRPr="00D5556C" w14:paraId="1CD62E36" w14:textId="77777777" w:rsidTr="009C3BD2"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EFF5E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D5556C">
              <w:rPr>
                <w:i/>
                <w:iCs/>
                <w:sz w:val="18"/>
                <w:szCs w:val="18"/>
              </w:rPr>
              <w:t>Tel :</w:t>
            </w:r>
            <w:proofErr w:type="gramEnd"/>
            <w:r w:rsidRPr="00D5556C">
              <w:rPr>
                <w:i/>
                <w:iCs/>
                <w:sz w:val="18"/>
                <w:szCs w:val="18"/>
              </w:rPr>
              <w:t xml:space="preserve"> (+352) 43 88 01</w:t>
            </w:r>
            <w:r w:rsidRPr="00D5556C">
              <w:rPr>
                <w:sz w:val="18"/>
                <w:szCs w:val="18"/>
              </w:rPr>
              <w:t xml:space="preserve">, </w:t>
            </w:r>
            <w:r w:rsidRPr="00D5556C">
              <w:rPr>
                <w:i/>
                <w:sz w:val="18"/>
                <w:szCs w:val="18"/>
              </w:rPr>
              <w:t>Fax</w:t>
            </w:r>
            <w:r w:rsidRPr="00D5556C">
              <w:rPr>
                <w:sz w:val="18"/>
                <w:szCs w:val="18"/>
              </w:rPr>
              <w:t xml:space="preserve"> </w:t>
            </w:r>
            <w:r w:rsidRPr="00D5556C">
              <w:rPr>
                <w:i/>
                <w:sz w:val="18"/>
                <w:szCs w:val="18"/>
              </w:rPr>
              <w:t xml:space="preserve">: </w:t>
            </w:r>
            <w:r w:rsidRPr="00D5556C">
              <w:rPr>
                <w:i/>
                <w:iCs/>
                <w:sz w:val="18"/>
                <w:szCs w:val="18"/>
              </w:rPr>
              <w:t>(+352) 43 88 02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39E798AF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en-GB"/>
              </w:rPr>
            </w:pPr>
          </w:p>
        </w:tc>
        <w:tc>
          <w:tcPr>
            <w:tcW w:w="4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93BC2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D5556C">
              <w:rPr>
                <w:i/>
                <w:iCs/>
                <w:sz w:val="18"/>
                <w:szCs w:val="18"/>
              </w:rPr>
              <w:t>Tel :</w:t>
            </w:r>
            <w:proofErr w:type="gramEnd"/>
            <w:r w:rsidRPr="00D5556C">
              <w:rPr>
                <w:i/>
                <w:iCs/>
                <w:sz w:val="18"/>
                <w:szCs w:val="18"/>
              </w:rPr>
              <w:t xml:space="preserve"> (+352) 26 52 01</w:t>
            </w:r>
            <w:r w:rsidRPr="00D5556C">
              <w:rPr>
                <w:sz w:val="18"/>
                <w:szCs w:val="18"/>
              </w:rPr>
              <w:t xml:space="preserve">, </w:t>
            </w:r>
            <w:r w:rsidRPr="00D5556C">
              <w:rPr>
                <w:i/>
                <w:sz w:val="18"/>
                <w:szCs w:val="18"/>
              </w:rPr>
              <w:t>Fax</w:t>
            </w:r>
            <w:r w:rsidRPr="00D5556C">
              <w:rPr>
                <w:sz w:val="18"/>
                <w:szCs w:val="18"/>
              </w:rPr>
              <w:t xml:space="preserve"> </w:t>
            </w:r>
            <w:r w:rsidRPr="00D5556C">
              <w:rPr>
                <w:i/>
                <w:sz w:val="18"/>
                <w:szCs w:val="18"/>
              </w:rPr>
              <w:t xml:space="preserve">: </w:t>
            </w:r>
            <w:r w:rsidRPr="00D5556C">
              <w:rPr>
                <w:i/>
                <w:iCs/>
                <w:sz w:val="18"/>
                <w:szCs w:val="18"/>
              </w:rPr>
              <w:t>(+352) 26 52 29 29</w:t>
            </w:r>
          </w:p>
        </w:tc>
      </w:tr>
      <w:tr w:rsidR="000A7AAA" w:rsidRPr="000E36E5" w14:paraId="7E77FEB0" w14:textId="77777777" w:rsidTr="009C3BD2">
        <w:tc>
          <w:tcPr>
            <w:tcW w:w="4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91F3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sv-SE"/>
              </w:rPr>
            </w:pPr>
            <w:r w:rsidRPr="00D5556C">
              <w:rPr>
                <w:i/>
                <w:iCs/>
                <w:sz w:val="18"/>
                <w:szCs w:val="18"/>
                <w:lang w:val="sv-SE"/>
              </w:rPr>
              <w:t>URL :</w:t>
            </w:r>
            <w:r w:rsidRPr="00D5556C">
              <w:rPr>
                <w:sz w:val="18"/>
                <w:szCs w:val="18"/>
                <w:lang w:val="sv-SE"/>
              </w:rPr>
              <w:t xml:space="preserve"> </w:t>
            </w:r>
            <w:hyperlink r:id="rId22" w:history="1">
              <w:r w:rsidRPr="00D5556C">
                <w:rPr>
                  <w:rStyle w:val="Hyperlink"/>
                  <w:sz w:val="18"/>
                  <w:szCs w:val="18"/>
                  <w:lang w:val="sv-SE"/>
                </w:rPr>
                <w:t>http://www.ibishotel.com</w:t>
              </w:r>
            </w:hyperlink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20670A4B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sv-SE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B21E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sv-SE"/>
              </w:rPr>
            </w:pPr>
            <w:r w:rsidRPr="00D5556C">
              <w:rPr>
                <w:i/>
                <w:iCs/>
                <w:sz w:val="18"/>
                <w:szCs w:val="18"/>
                <w:lang w:val="sv-SE"/>
              </w:rPr>
              <w:t>URL :</w:t>
            </w:r>
            <w:r w:rsidRPr="00D5556C">
              <w:rPr>
                <w:sz w:val="18"/>
                <w:szCs w:val="18"/>
                <w:lang w:val="sv-SE"/>
              </w:rPr>
              <w:t xml:space="preserve"> </w:t>
            </w:r>
            <w:hyperlink r:id="rId23" w:history="1">
              <w:r w:rsidRPr="00D5556C">
                <w:rPr>
                  <w:rStyle w:val="Hyperlink"/>
                  <w:sz w:val="18"/>
                  <w:szCs w:val="18"/>
                  <w:lang w:val="sv-SE"/>
                </w:rPr>
                <w:t>http://www.ibishotel.com</w:t>
              </w:r>
            </w:hyperlink>
          </w:p>
        </w:tc>
      </w:tr>
      <w:tr w:rsidR="000A7AAA" w:rsidRPr="000E36E5" w14:paraId="319B2813" w14:textId="77777777" w:rsidTr="009C3BD2"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2A550" w14:textId="77777777" w:rsidR="000A7AAA" w:rsidRPr="00D5556C" w:rsidRDefault="000A7AAA" w:rsidP="009C3BD2">
            <w:pPr>
              <w:pStyle w:val="NoSpacing"/>
              <w:rPr>
                <w:color w:val="000000"/>
                <w:szCs w:val="20"/>
                <w:lang w:val="sv-SE"/>
              </w:rPr>
            </w:pPr>
          </w:p>
        </w:tc>
        <w:tc>
          <w:tcPr>
            <w:tcW w:w="231" w:type="dxa"/>
          </w:tcPr>
          <w:p w14:paraId="353CE62C" w14:textId="77777777" w:rsidR="000A7AAA" w:rsidRPr="00D5556C" w:rsidRDefault="000A7AAA" w:rsidP="009C3BD2">
            <w:pPr>
              <w:pStyle w:val="NoSpacing"/>
              <w:rPr>
                <w:szCs w:val="20"/>
                <w:lang w:val="sv-SE"/>
              </w:rPr>
            </w:pP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70657" w14:textId="77777777" w:rsidR="000A7AAA" w:rsidRPr="00D5556C" w:rsidRDefault="000A7AAA" w:rsidP="009C3BD2">
            <w:pPr>
              <w:pStyle w:val="NoSpacing"/>
              <w:rPr>
                <w:i/>
                <w:iCs/>
                <w:szCs w:val="20"/>
                <w:lang w:val="sv-SE"/>
              </w:rPr>
            </w:pPr>
          </w:p>
        </w:tc>
      </w:tr>
      <w:tr w:rsidR="000A7AAA" w:rsidRPr="00D5556C" w14:paraId="703CCC68" w14:textId="77777777" w:rsidTr="009C3BD2">
        <w:tc>
          <w:tcPr>
            <w:tcW w:w="4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D2D1B" w14:textId="77777777" w:rsidR="000A7AAA" w:rsidRPr="00D5556C" w:rsidRDefault="000A7AAA" w:rsidP="009C3BD2">
            <w:pPr>
              <w:pStyle w:val="NoSpacing"/>
              <w:rPr>
                <w:b/>
                <w:bCs/>
                <w:i/>
                <w:iCs/>
                <w:szCs w:val="20"/>
                <w:lang w:val="de-DE"/>
              </w:rPr>
            </w:pPr>
            <w:r w:rsidRPr="00D5556C">
              <w:rPr>
                <w:b/>
                <w:bCs/>
                <w:szCs w:val="20"/>
                <w:lang w:val="de-DE"/>
              </w:rPr>
              <w:t>Etap Hotel Luxembourg Aéroport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1998343C" w14:textId="77777777" w:rsidR="000A7AAA" w:rsidRPr="00D5556C" w:rsidRDefault="000A7AAA" w:rsidP="009C3BD2">
            <w:pPr>
              <w:pStyle w:val="NoSpacing"/>
              <w:rPr>
                <w:b/>
                <w:bCs/>
                <w:szCs w:val="20"/>
                <w:lang w:val="de-DE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8A9F3" w14:textId="77777777" w:rsidR="000A7AAA" w:rsidRPr="00D5556C" w:rsidRDefault="000A7AAA" w:rsidP="009C3BD2">
            <w:pPr>
              <w:pStyle w:val="NoSpacing"/>
              <w:rPr>
                <w:b/>
                <w:bCs/>
                <w:i/>
                <w:iCs/>
                <w:szCs w:val="20"/>
              </w:rPr>
            </w:pPr>
            <w:proofErr w:type="spellStart"/>
            <w:r w:rsidRPr="00D5556C">
              <w:rPr>
                <w:b/>
                <w:bCs/>
                <w:szCs w:val="20"/>
              </w:rPr>
              <w:t>Etap</w:t>
            </w:r>
            <w:proofErr w:type="spellEnd"/>
            <w:r w:rsidRPr="00D5556C">
              <w:rPr>
                <w:b/>
                <w:bCs/>
                <w:szCs w:val="20"/>
              </w:rPr>
              <w:t xml:space="preserve"> Hotel Luxembourg Sud</w:t>
            </w:r>
          </w:p>
        </w:tc>
      </w:tr>
      <w:tr w:rsidR="000A7AAA" w:rsidRPr="00D5556C" w14:paraId="5370BB48" w14:textId="77777777" w:rsidTr="009C3BD2"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A98CE" w14:textId="77777777" w:rsidR="000A7AAA" w:rsidRPr="00D5556C" w:rsidRDefault="000A7AAA" w:rsidP="009C3BD2">
            <w:pPr>
              <w:pStyle w:val="NoSpacing"/>
              <w:rPr>
                <w:i/>
                <w:iCs/>
                <w:sz w:val="18"/>
                <w:szCs w:val="18"/>
                <w:lang w:val="fr-FR"/>
              </w:rPr>
            </w:pPr>
            <w:r w:rsidRPr="00D5556C">
              <w:rPr>
                <w:color w:val="433D3D"/>
                <w:sz w:val="18"/>
                <w:szCs w:val="18"/>
                <w:lang w:val="fr-FR"/>
              </w:rPr>
              <w:t>R</w:t>
            </w:r>
            <w:r w:rsidRPr="00D5556C">
              <w:rPr>
                <w:sz w:val="18"/>
                <w:szCs w:val="18"/>
                <w:lang w:val="fr-FR"/>
              </w:rPr>
              <w:t>oute de Trèves, L-2632 Luxembourg/Findel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65450DBF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fr-FR"/>
              </w:rPr>
            </w:pPr>
          </w:p>
        </w:tc>
        <w:tc>
          <w:tcPr>
            <w:tcW w:w="4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D3C58" w14:textId="77777777" w:rsidR="000A7AAA" w:rsidRPr="00D5556C" w:rsidRDefault="000A7AAA" w:rsidP="009C3BD2">
            <w:pPr>
              <w:pStyle w:val="NoSpacing"/>
              <w:rPr>
                <w:i/>
                <w:iCs/>
                <w:sz w:val="18"/>
                <w:szCs w:val="18"/>
                <w:lang w:val="fr-FR"/>
              </w:rPr>
            </w:pPr>
            <w:proofErr w:type="gramStart"/>
            <w:r w:rsidRPr="00D5556C">
              <w:rPr>
                <w:color w:val="433D3D"/>
                <w:sz w:val="18"/>
                <w:szCs w:val="18"/>
                <w:lang w:val="fr-FR"/>
              </w:rPr>
              <w:t>rue</w:t>
            </w:r>
            <w:proofErr w:type="gramEnd"/>
            <w:r w:rsidRPr="00D5556C">
              <w:rPr>
                <w:color w:val="433D3D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D5556C">
              <w:rPr>
                <w:color w:val="433D3D"/>
                <w:sz w:val="18"/>
                <w:szCs w:val="18"/>
                <w:lang w:val="fr-FR"/>
              </w:rPr>
              <w:t>Turi</w:t>
            </w:r>
            <w:proofErr w:type="spellEnd"/>
            <w:r w:rsidRPr="00D5556C">
              <w:rPr>
                <w:sz w:val="18"/>
                <w:szCs w:val="18"/>
                <w:lang w:val="fr-FR"/>
              </w:rPr>
              <w:t xml:space="preserve">, L-3378 </w:t>
            </w:r>
            <w:proofErr w:type="spellStart"/>
            <w:r w:rsidRPr="00D5556C">
              <w:rPr>
                <w:sz w:val="18"/>
                <w:szCs w:val="18"/>
                <w:lang w:val="fr-FR"/>
              </w:rPr>
              <w:t>Livange</w:t>
            </w:r>
            <w:proofErr w:type="spellEnd"/>
          </w:p>
        </w:tc>
      </w:tr>
      <w:tr w:rsidR="000A7AAA" w:rsidRPr="00D5556C" w14:paraId="046F5513" w14:textId="77777777" w:rsidTr="009C3BD2"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DA5A7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D5556C">
              <w:rPr>
                <w:i/>
                <w:iCs/>
                <w:sz w:val="18"/>
                <w:szCs w:val="18"/>
              </w:rPr>
              <w:t>Tel :</w:t>
            </w:r>
            <w:proofErr w:type="gramEnd"/>
            <w:r w:rsidRPr="00D5556C">
              <w:rPr>
                <w:i/>
                <w:iCs/>
                <w:sz w:val="18"/>
                <w:szCs w:val="18"/>
              </w:rPr>
              <w:t xml:space="preserve"> (+352) 42 26 13 10</w:t>
            </w:r>
            <w:r w:rsidRPr="00D5556C">
              <w:rPr>
                <w:sz w:val="18"/>
                <w:szCs w:val="18"/>
              </w:rPr>
              <w:t xml:space="preserve">, </w:t>
            </w:r>
            <w:r w:rsidRPr="00D5556C">
              <w:rPr>
                <w:i/>
                <w:sz w:val="18"/>
                <w:szCs w:val="18"/>
              </w:rPr>
              <w:t>Fax</w:t>
            </w:r>
            <w:r w:rsidRPr="00D5556C">
              <w:rPr>
                <w:sz w:val="18"/>
                <w:szCs w:val="18"/>
              </w:rPr>
              <w:t xml:space="preserve"> </w:t>
            </w:r>
            <w:r w:rsidRPr="00D5556C">
              <w:rPr>
                <w:i/>
                <w:sz w:val="18"/>
                <w:szCs w:val="18"/>
              </w:rPr>
              <w:t xml:space="preserve">: </w:t>
            </w:r>
            <w:r w:rsidRPr="00D5556C">
              <w:rPr>
                <w:i/>
                <w:iCs/>
                <w:sz w:val="18"/>
                <w:szCs w:val="18"/>
              </w:rPr>
              <w:t>(+352) 42 26 13 20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3A58D21B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en-GB"/>
              </w:rPr>
            </w:pPr>
          </w:p>
        </w:tc>
        <w:tc>
          <w:tcPr>
            <w:tcW w:w="4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138DC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D5556C">
              <w:rPr>
                <w:i/>
                <w:iCs/>
                <w:sz w:val="18"/>
                <w:szCs w:val="18"/>
              </w:rPr>
              <w:t>Tel :</w:t>
            </w:r>
            <w:proofErr w:type="gramEnd"/>
            <w:r w:rsidRPr="00D5556C">
              <w:rPr>
                <w:i/>
                <w:iCs/>
                <w:sz w:val="18"/>
                <w:szCs w:val="18"/>
              </w:rPr>
              <w:t xml:space="preserve"> (+352) 26 51 86</w:t>
            </w:r>
            <w:r w:rsidRPr="00D5556C">
              <w:rPr>
                <w:sz w:val="18"/>
                <w:szCs w:val="18"/>
              </w:rPr>
              <w:t xml:space="preserve">, </w:t>
            </w:r>
            <w:r w:rsidRPr="00D5556C">
              <w:rPr>
                <w:i/>
                <w:sz w:val="18"/>
                <w:szCs w:val="18"/>
              </w:rPr>
              <w:t>Fax</w:t>
            </w:r>
            <w:r w:rsidRPr="00D5556C">
              <w:rPr>
                <w:sz w:val="18"/>
                <w:szCs w:val="18"/>
              </w:rPr>
              <w:t xml:space="preserve"> </w:t>
            </w:r>
            <w:r w:rsidRPr="00D5556C">
              <w:rPr>
                <w:i/>
                <w:sz w:val="18"/>
                <w:szCs w:val="18"/>
              </w:rPr>
              <w:t xml:space="preserve">: </w:t>
            </w:r>
            <w:r w:rsidRPr="00D5556C">
              <w:rPr>
                <w:i/>
                <w:iCs/>
                <w:sz w:val="18"/>
                <w:szCs w:val="18"/>
              </w:rPr>
              <w:t>(+352) 26 51 87</w:t>
            </w:r>
          </w:p>
        </w:tc>
      </w:tr>
      <w:tr w:rsidR="000A7AAA" w:rsidRPr="000E36E5" w14:paraId="55356F61" w14:textId="77777777" w:rsidTr="009C3BD2">
        <w:tc>
          <w:tcPr>
            <w:tcW w:w="4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64D6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sv-SE"/>
              </w:rPr>
            </w:pPr>
            <w:r w:rsidRPr="00D5556C">
              <w:rPr>
                <w:i/>
                <w:iCs/>
                <w:sz w:val="18"/>
                <w:szCs w:val="18"/>
                <w:lang w:val="sv-SE"/>
              </w:rPr>
              <w:t>URL :</w:t>
            </w:r>
            <w:r w:rsidRPr="00D5556C">
              <w:rPr>
                <w:sz w:val="18"/>
                <w:szCs w:val="18"/>
                <w:lang w:val="sv-SE"/>
              </w:rPr>
              <w:t xml:space="preserve"> </w:t>
            </w:r>
            <w:hyperlink r:id="rId24" w:history="1">
              <w:r w:rsidRPr="00D5556C">
                <w:rPr>
                  <w:rStyle w:val="Hyperlink"/>
                  <w:sz w:val="18"/>
                  <w:szCs w:val="18"/>
                  <w:lang w:val="sv-SE"/>
                </w:rPr>
                <w:t>http://www.etaphotel.com</w:t>
              </w:r>
            </w:hyperlink>
            <w:r w:rsidRPr="00D5556C">
              <w:rPr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556C42A7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sv-SE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E380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sv-SE"/>
              </w:rPr>
            </w:pPr>
            <w:r w:rsidRPr="00D5556C">
              <w:rPr>
                <w:i/>
                <w:iCs/>
                <w:sz w:val="18"/>
                <w:szCs w:val="18"/>
                <w:lang w:val="sv-SE"/>
              </w:rPr>
              <w:t>URL :</w:t>
            </w:r>
            <w:r w:rsidRPr="00D5556C">
              <w:rPr>
                <w:sz w:val="18"/>
                <w:szCs w:val="18"/>
                <w:lang w:val="sv-SE"/>
              </w:rPr>
              <w:t xml:space="preserve"> </w:t>
            </w:r>
            <w:hyperlink r:id="rId25" w:history="1">
              <w:r w:rsidRPr="00D5556C">
                <w:rPr>
                  <w:rStyle w:val="Hyperlink"/>
                  <w:sz w:val="18"/>
                  <w:szCs w:val="18"/>
                  <w:lang w:val="sv-SE"/>
                </w:rPr>
                <w:t>http://www.etaphotel.com</w:t>
              </w:r>
            </w:hyperlink>
          </w:p>
        </w:tc>
      </w:tr>
    </w:tbl>
    <w:p w14:paraId="7DFEB9D2" w14:textId="77777777" w:rsidR="000A7AAA" w:rsidRPr="00D5556C" w:rsidRDefault="000A7AAA" w:rsidP="000A7AAA">
      <w:pPr>
        <w:pStyle w:val="NoSpacing"/>
        <w:tabs>
          <w:tab w:val="left" w:pos="2268"/>
        </w:tabs>
        <w:ind w:left="2268" w:hanging="2268"/>
      </w:pPr>
    </w:p>
    <w:p w14:paraId="15EAF51D" w14:textId="4FCD10DE" w:rsidR="000A7AAA" w:rsidRPr="00D5556C" w:rsidRDefault="00BA1CAD" w:rsidP="000A7AAA">
      <w:pPr>
        <w:pStyle w:val="NoSpacing"/>
        <w:tabs>
          <w:tab w:val="left" w:pos="2268"/>
          <w:tab w:val="left" w:pos="3969"/>
        </w:tabs>
        <w:ind w:left="2268" w:hanging="2268"/>
        <w:rPr>
          <w:szCs w:val="20"/>
          <w:lang w:val="de-DE"/>
        </w:rPr>
      </w:pPr>
      <w:r w:rsidRPr="00052F3C">
        <w:rPr>
          <w:b/>
          <w:bCs/>
          <w:szCs w:val="20"/>
        </w:rPr>
        <w:t>For further hotels, please see</w:t>
      </w:r>
      <w:r w:rsidR="000A7AAA" w:rsidRPr="00D5556C">
        <w:rPr>
          <w:b/>
          <w:bCs/>
          <w:szCs w:val="20"/>
          <w:lang w:val="de-DE"/>
        </w:rPr>
        <w:t>:</w:t>
      </w:r>
      <w:r w:rsidR="001B0914" w:rsidRPr="00D5556C">
        <w:rPr>
          <w:b/>
          <w:bCs/>
          <w:szCs w:val="20"/>
          <w:lang w:val="de-DE"/>
        </w:rPr>
        <w:tab/>
      </w:r>
      <w:hyperlink r:id="rId26" w:history="1">
        <w:r w:rsidR="008A401E" w:rsidRPr="00052F3C">
          <w:rPr>
            <w:rStyle w:val="Hyperlink"/>
            <w:b/>
            <w:szCs w:val="20"/>
          </w:rPr>
          <w:t>www.ont.lu</w:t>
        </w:r>
      </w:hyperlink>
      <w:r w:rsidR="000A7AAA" w:rsidRPr="00D5556C">
        <w:rPr>
          <w:szCs w:val="20"/>
          <w:lang w:val="de-DE"/>
        </w:rPr>
        <w:t xml:space="preserve"> </w:t>
      </w:r>
      <w:proofErr w:type="gramStart"/>
      <w:r w:rsidR="000A7AAA" w:rsidRPr="00D5556C">
        <w:rPr>
          <w:szCs w:val="20"/>
          <w:lang w:val="de-DE"/>
        </w:rPr>
        <w:t>(</w:t>
      </w:r>
      <w:r w:rsidR="000A7AAA" w:rsidRPr="00052F3C">
        <w:rPr>
          <w:b/>
          <w:szCs w:val="20"/>
        </w:rPr>
        <w:t xml:space="preserve"> </w:t>
      </w:r>
      <w:r w:rsidR="000A7AAA" w:rsidRPr="00052F3C">
        <w:rPr>
          <w:szCs w:val="20"/>
        </w:rPr>
        <w:t>Office</w:t>
      </w:r>
      <w:proofErr w:type="gramEnd"/>
      <w:r w:rsidR="000A7AAA" w:rsidRPr="00052F3C">
        <w:rPr>
          <w:szCs w:val="20"/>
        </w:rPr>
        <w:t xml:space="preserve"> National du </w:t>
      </w:r>
      <w:proofErr w:type="spellStart"/>
      <w:r w:rsidR="000A7AAA" w:rsidRPr="00052F3C">
        <w:rPr>
          <w:szCs w:val="20"/>
        </w:rPr>
        <w:t>Tourisme</w:t>
      </w:r>
      <w:proofErr w:type="spellEnd"/>
      <w:r w:rsidR="000A7AAA" w:rsidRPr="00052F3C">
        <w:rPr>
          <w:szCs w:val="20"/>
        </w:rPr>
        <w:t>)</w:t>
      </w:r>
    </w:p>
    <w:p w14:paraId="71CA1420" w14:textId="77777777" w:rsidR="000A7AAA" w:rsidRPr="00D5556C" w:rsidRDefault="000A7AAA" w:rsidP="000A7AAA">
      <w:pPr>
        <w:pStyle w:val="NoSpacing"/>
        <w:tabs>
          <w:tab w:val="left" w:pos="2268"/>
        </w:tabs>
        <w:ind w:left="2268" w:hanging="2268"/>
        <w:rPr>
          <w:b/>
          <w:i/>
          <w:lang w:val="de-DE"/>
        </w:rPr>
      </w:pPr>
    </w:p>
    <w:p w14:paraId="0187C2FE" w14:textId="7C4AF3CF" w:rsidR="000A7AAA" w:rsidRPr="00D5556C" w:rsidRDefault="00052F3C" w:rsidP="007E493E">
      <w:pPr>
        <w:rPr>
          <w:lang w:val="de-DE"/>
        </w:rPr>
        <w:sectPr w:rsidR="000A7AAA" w:rsidRPr="00D5556C" w:rsidSect="00161E69">
          <w:headerReference w:type="default" r:id="rId27"/>
          <w:footerReference w:type="default" r:id="rId28"/>
          <w:headerReference w:type="first" r:id="rId29"/>
          <w:footerReference w:type="first" r:id="rId30"/>
          <w:pgSz w:w="11906" w:h="16838" w:code="9"/>
          <w:pgMar w:top="2835" w:right="1440" w:bottom="1440" w:left="1440" w:header="708" w:footer="375" w:gutter="0"/>
          <w:cols w:space="708"/>
          <w:docGrid w:linePitch="360"/>
        </w:sectPr>
      </w:pPr>
      <w:r w:rsidRPr="00052F3C">
        <w:rPr>
          <w:b/>
          <w:iCs/>
          <w:color w:val="FF0000"/>
          <w:lang w:val="de-DE"/>
        </w:rPr>
        <w:t>Please make your reservations directly with the hotels</w:t>
      </w:r>
    </w:p>
    <w:p w14:paraId="15B2692C" w14:textId="159F2E80" w:rsidR="009E2D7A" w:rsidRPr="00E9767D" w:rsidRDefault="009E2D7A" w:rsidP="009E2D7A">
      <w:pPr>
        <w:pStyle w:val="NoSpacing"/>
        <w:rPr>
          <w:bdr w:val="single" w:sz="12" w:space="0" w:color="auto"/>
          <w:lang/>
        </w:rPr>
      </w:pPr>
      <w:r>
        <w:rPr>
          <w:bdr w:val="single" w:sz="12" w:space="0" w:color="auto"/>
        </w:rPr>
        <w:lastRenderedPageBreak/>
        <w:t>Entry form for 1</w:t>
      </w:r>
      <w:r w:rsidR="00030E64">
        <w:rPr>
          <w:bdr w:val="single" w:sz="12" w:space="0" w:color="auto"/>
        </w:rPr>
        <w:t>6</w:t>
      </w:r>
      <w:r>
        <w:rPr>
          <w:bdr w:val="single" w:sz="12" w:space="0" w:color="auto"/>
        </w:rPr>
        <w:t xml:space="preserve">th Luxembourg Youngsters International tournament on </w:t>
      </w:r>
      <w:r w:rsidRPr="00C07B11">
        <w:rPr>
          <w:bdr w:val="single" w:sz="12" w:space="0" w:color="auto"/>
        </w:rPr>
        <w:t>2</w:t>
      </w:r>
      <w:r w:rsidR="00316EC7">
        <w:rPr>
          <w:bdr w:val="single" w:sz="12" w:space="0" w:color="auto"/>
          <w:lang/>
        </w:rPr>
        <w:t>4</w:t>
      </w:r>
      <w:r w:rsidRPr="00C07B11">
        <w:rPr>
          <w:bdr w:val="single" w:sz="12" w:space="0" w:color="auto"/>
        </w:rPr>
        <w:t xml:space="preserve"> – 2</w:t>
      </w:r>
      <w:r w:rsidR="00316EC7">
        <w:rPr>
          <w:bdr w:val="single" w:sz="12" w:space="0" w:color="auto"/>
          <w:lang/>
        </w:rPr>
        <w:t>5</w:t>
      </w:r>
      <w:r w:rsidRPr="00C07B11">
        <w:rPr>
          <w:bdr w:val="single" w:sz="12" w:space="0" w:color="auto"/>
        </w:rPr>
        <w:t xml:space="preserve"> October</w:t>
      </w:r>
      <w:r>
        <w:rPr>
          <w:bdr w:val="single" w:sz="12" w:space="0" w:color="auto"/>
        </w:rPr>
        <w:t xml:space="preserve"> </w:t>
      </w:r>
      <w:r w:rsidR="00E9767D">
        <w:rPr>
          <w:bdr w:val="single" w:sz="12" w:space="0" w:color="auto"/>
          <w:lang/>
        </w:rPr>
        <w:t>2020</w:t>
      </w:r>
    </w:p>
    <w:p w14:paraId="78796CDC" w14:textId="0C572884" w:rsidR="009E2D7A" w:rsidRDefault="009E2D7A" w:rsidP="009E2D7A">
      <w:pPr>
        <w:pStyle w:val="NoSpacing"/>
      </w:pPr>
      <w:r>
        <w:t>ALL ENTRIES MUST BE MADE USING THIS FORM</w:t>
      </w:r>
    </w:p>
    <w:p w14:paraId="06BA19C3" w14:textId="77777777" w:rsidR="004F0107" w:rsidRDefault="004F0107" w:rsidP="009E2D7A">
      <w:pPr>
        <w:pStyle w:val="NoSpacing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3348"/>
        <w:gridCol w:w="9801"/>
      </w:tblGrid>
      <w:tr w:rsidR="009E2D7A" w14:paraId="2B6153EA" w14:textId="77777777" w:rsidTr="004F0107">
        <w:tc>
          <w:tcPr>
            <w:tcW w:w="3348" w:type="dxa"/>
          </w:tcPr>
          <w:p w14:paraId="655236BF" w14:textId="77777777" w:rsidR="009E2D7A" w:rsidRDefault="009E2D7A" w:rsidP="009E2D7A">
            <w:pPr>
              <w:pStyle w:val="NoSpacing"/>
            </w:pPr>
            <w:r>
              <w:t>Name of club/</w:t>
            </w:r>
            <w:proofErr w:type="gramStart"/>
            <w:r>
              <w:t>federation :</w:t>
            </w:r>
            <w:proofErr w:type="gramEnd"/>
          </w:p>
        </w:tc>
        <w:tc>
          <w:tcPr>
            <w:tcW w:w="9801" w:type="dxa"/>
            <w:tcBorders>
              <w:bottom w:val="single" w:sz="12" w:space="0" w:color="auto"/>
            </w:tcBorders>
          </w:tcPr>
          <w:p w14:paraId="1E0B1CEC" w14:textId="77777777" w:rsidR="009E2D7A" w:rsidRDefault="009E2D7A" w:rsidP="009E2D7A">
            <w:pPr>
              <w:pStyle w:val="NoSpacing"/>
            </w:pPr>
          </w:p>
        </w:tc>
      </w:tr>
      <w:tr w:rsidR="009E2D7A" w14:paraId="09BA8B19" w14:textId="77777777" w:rsidTr="004F0107">
        <w:tc>
          <w:tcPr>
            <w:tcW w:w="3348" w:type="dxa"/>
          </w:tcPr>
          <w:p w14:paraId="4FDD0B1A" w14:textId="77777777" w:rsidR="009E2D7A" w:rsidRDefault="009E2D7A" w:rsidP="009E2D7A">
            <w:pPr>
              <w:pStyle w:val="NoSpacing"/>
            </w:pPr>
            <w:r>
              <w:t xml:space="preserve">Contact </w:t>
            </w:r>
            <w:proofErr w:type="gramStart"/>
            <w:r>
              <w:t>person :</w:t>
            </w:r>
            <w:proofErr w:type="gramEnd"/>
          </w:p>
        </w:tc>
        <w:tc>
          <w:tcPr>
            <w:tcW w:w="9801" w:type="dxa"/>
            <w:tcBorders>
              <w:bottom w:val="single" w:sz="12" w:space="0" w:color="auto"/>
            </w:tcBorders>
          </w:tcPr>
          <w:p w14:paraId="6DFFCF24" w14:textId="77777777" w:rsidR="009E2D7A" w:rsidRDefault="009E2D7A" w:rsidP="009E2D7A">
            <w:pPr>
              <w:pStyle w:val="NoSpacing"/>
            </w:pPr>
          </w:p>
        </w:tc>
      </w:tr>
      <w:tr w:rsidR="009E2D7A" w14:paraId="5AF1BB35" w14:textId="77777777" w:rsidTr="004F0107">
        <w:tc>
          <w:tcPr>
            <w:tcW w:w="3348" w:type="dxa"/>
          </w:tcPr>
          <w:p w14:paraId="5476EAAA" w14:textId="77777777" w:rsidR="009E2D7A" w:rsidRDefault="009E2D7A" w:rsidP="009E2D7A">
            <w:pPr>
              <w:pStyle w:val="NoSpacing"/>
            </w:pPr>
            <w:r>
              <w:t>Address of club/federation:</w:t>
            </w:r>
          </w:p>
        </w:tc>
        <w:tc>
          <w:tcPr>
            <w:tcW w:w="9801" w:type="dxa"/>
            <w:tcBorders>
              <w:bottom w:val="single" w:sz="12" w:space="0" w:color="auto"/>
            </w:tcBorders>
          </w:tcPr>
          <w:p w14:paraId="71155884" w14:textId="77777777" w:rsidR="009E2D7A" w:rsidRDefault="009E2D7A" w:rsidP="009E2D7A">
            <w:pPr>
              <w:pStyle w:val="NoSpacing"/>
            </w:pPr>
          </w:p>
        </w:tc>
      </w:tr>
      <w:tr w:rsidR="009E2D7A" w14:paraId="5096F8E4" w14:textId="77777777" w:rsidTr="004F0107">
        <w:tc>
          <w:tcPr>
            <w:tcW w:w="3348" w:type="dxa"/>
          </w:tcPr>
          <w:p w14:paraId="06A7D8D1" w14:textId="77777777" w:rsidR="009E2D7A" w:rsidRDefault="009E2D7A" w:rsidP="009E2D7A">
            <w:pPr>
              <w:pStyle w:val="NoSpacing"/>
            </w:pPr>
            <w:r>
              <w:t>Telephone/Fax:</w:t>
            </w:r>
          </w:p>
        </w:tc>
        <w:tc>
          <w:tcPr>
            <w:tcW w:w="9801" w:type="dxa"/>
            <w:tcBorders>
              <w:bottom w:val="single" w:sz="12" w:space="0" w:color="auto"/>
            </w:tcBorders>
          </w:tcPr>
          <w:p w14:paraId="7035875D" w14:textId="77777777" w:rsidR="009E2D7A" w:rsidRDefault="009E2D7A" w:rsidP="009E2D7A">
            <w:pPr>
              <w:pStyle w:val="NoSpacing"/>
            </w:pPr>
          </w:p>
        </w:tc>
      </w:tr>
      <w:tr w:rsidR="009E2D7A" w14:paraId="29AA6EC2" w14:textId="77777777" w:rsidTr="004F0107">
        <w:tc>
          <w:tcPr>
            <w:tcW w:w="3348" w:type="dxa"/>
          </w:tcPr>
          <w:p w14:paraId="4AD71147" w14:textId="77777777" w:rsidR="009E2D7A" w:rsidRDefault="009E2D7A" w:rsidP="009E2D7A">
            <w:pPr>
              <w:pStyle w:val="NoSpacing"/>
            </w:pPr>
            <w:proofErr w:type="gramStart"/>
            <w:r>
              <w:t>e-mail :</w:t>
            </w:r>
            <w:proofErr w:type="gramEnd"/>
          </w:p>
        </w:tc>
        <w:tc>
          <w:tcPr>
            <w:tcW w:w="9801" w:type="dxa"/>
            <w:tcBorders>
              <w:bottom w:val="single" w:sz="12" w:space="0" w:color="auto"/>
            </w:tcBorders>
          </w:tcPr>
          <w:p w14:paraId="37BEB174" w14:textId="77777777" w:rsidR="009E2D7A" w:rsidRDefault="009E2D7A" w:rsidP="009E2D7A">
            <w:pPr>
              <w:pStyle w:val="NoSpacing"/>
            </w:pPr>
          </w:p>
        </w:tc>
      </w:tr>
    </w:tbl>
    <w:p w14:paraId="0A67C420" w14:textId="77777777" w:rsidR="009E2D7A" w:rsidRDefault="009E2D7A" w:rsidP="009E2D7A">
      <w:pPr>
        <w:pStyle w:val="NoSpacing"/>
      </w:pPr>
    </w:p>
    <w:p w14:paraId="49DBA337" w14:textId="77777777" w:rsidR="009E2D7A" w:rsidRDefault="009E2D7A" w:rsidP="009E2D7A">
      <w:pPr>
        <w:pStyle w:val="NoSpacing"/>
        <w:rPr>
          <w:u w:val="single"/>
        </w:rPr>
      </w:pPr>
      <w:r>
        <w:rPr>
          <w:u w:val="single"/>
        </w:rPr>
        <w:t>The following players and double partners will participate in the tournament:</w:t>
      </w:r>
    </w:p>
    <w:p w14:paraId="0A11598A" w14:textId="77777777" w:rsidR="009E2D7A" w:rsidRDefault="009E2D7A" w:rsidP="009E2D7A">
      <w:pPr>
        <w:pStyle w:val="NoSpacing"/>
      </w:pPr>
    </w:p>
    <w:tbl>
      <w:tblPr>
        <w:tblW w:w="1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901"/>
        <w:gridCol w:w="1134"/>
        <w:gridCol w:w="1559"/>
        <w:gridCol w:w="1276"/>
        <w:gridCol w:w="1418"/>
        <w:gridCol w:w="1559"/>
        <w:gridCol w:w="2868"/>
        <w:gridCol w:w="1440"/>
      </w:tblGrid>
      <w:tr w:rsidR="009E2D7A" w14:paraId="50AEDB8C" w14:textId="77777777" w:rsidTr="009C3BD2">
        <w:trPr>
          <w:cantSplit/>
        </w:trPr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6A4AD77" w14:textId="77777777" w:rsidR="009E2D7A" w:rsidRDefault="009E2D7A" w:rsidP="009E2D7A">
            <w:pPr>
              <w:pStyle w:val="NoSpacing"/>
            </w:pPr>
          </w:p>
          <w:p w14:paraId="069FA020" w14:textId="77777777" w:rsidR="009E2D7A" w:rsidRDefault="009E2D7A" w:rsidP="009E2D7A">
            <w:pPr>
              <w:pStyle w:val="NoSpacing"/>
            </w:pPr>
            <w:r>
              <w:t>Name</w:t>
            </w:r>
          </w:p>
        </w:tc>
        <w:tc>
          <w:tcPr>
            <w:tcW w:w="901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CEA2B3" w14:textId="77777777" w:rsidR="009E2D7A" w:rsidRDefault="009E2D7A" w:rsidP="009E2D7A">
            <w:pPr>
              <w:pStyle w:val="NoSpacing"/>
            </w:pPr>
          </w:p>
          <w:p w14:paraId="764473E8" w14:textId="77777777" w:rsidR="009E2D7A" w:rsidRDefault="009E2D7A" w:rsidP="009E2D7A">
            <w:pPr>
              <w:pStyle w:val="NoSpacing"/>
            </w:pPr>
            <w:r>
              <w:t>M/F</w:t>
            </w:r>
          </w:p>
          <w:p w14:paraId="3B1F850A" w14:textId="77777777" w:rsidR="009E2D7A" w:rsidRDefault="009E2D7A" w:rsidP="009E2D7A">
            <w:pPr>
              <w:pStyle w:val="NoSpacing"/>
            </w:pPr>
            <w:r>
              <w:rPr>
                <w:sz w:val="16"/>
              </w:rPr>
              <w:t>(1)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3FB0EA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36" w:space="0" w:color="auto"/>
            </w:tcBorders>
          </w:tcPr>
          <w:p w14:paraId="7D72EA81" w14:textId="77777777" w:rsidR="009E2D7A" w:rsidRDefault="009E2D7A" w:rsidP="009E2D7A">
            <w:pPr>
              <w:pStyle w:val="NoSpacing"/>
            </w:pPr>
          </w:p>
          <w:p w14:paraId="3C9B4D7A" w14:textId="77777777" w:rsidR="009E2D7A" w:rsidRDefault="009E2D7A" w:rsidP="009E2D7A">
            <w:pPr>
              <w:pStyle w:val="NoSpacing"/>
            </w:pPr>
            <w:r>
              <w:t>Ranking</w:t>
            </w:r>
          </w:p>
          <w:p w14:paraId="2CF8097A" w14:textId="77777777" w:rsidR="009E2D7A" w:rsidRDefault="009E2D7A" w:rsidP="009E2D7A">
            <w:pPr>
              <w:pStyle w:val="NoSpacing"/>
            </w:pPr>
            <w:r>
              <w:rPr>
                <w:sz w:val="16"/>
              </w:rPr>
              <w:t>(2)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36" w:space="0" w:color="auto"/>
              <w:bottom w:val="single" w:sz="6" w:space="0" w:color="auto"/>
              <w:right w:val="single" w:sz="36" w:space="0" w:color="auto"/>
            </w:tcBorders>
          </w:tcPr>
          <w:p w14:paraId="42906416" w14:textId="77777777" w:rsidR="009E2D7A" w:rsidRDefault="009E2D7A" w:rsidP="009E2D7A">
            <w:pPr>
              <w:pStyle w:val="NoSpacing"/>
            </w:pPr>
            <w:r>
              <w:t>Single</w:t>
            </w:r>
          </w:p>
        </w:tc>
        <w:tc>
          <w:tcPr>
            <w:tcW w:w="5867" w:type="dxa"/>
            <w:gridSpan w:val="3"/>
            <w:tcBorders>
              <w:top w:val="single" w:sz="12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385C86DF" w14:textId="77777777" w:rsidR="009E2D7A" w:rsidRDefault="009E2D7A" w:rsidP="009E2D7A">
            <w:pPr>
              <w:pStyle w:val="NoSpacing"/>
            </w:pPr>
            <w:r>
              <w:t>Double</w:t>
            </w:r>
          </w:p>
        </w:tc>
      </w:tr>
      <w:tr w:rsidR="009E2D7A" w14:paraId="29469FEE" w14:textId="77777777" w:rsidTr="009C3BD2">
        <w:trPr>
          <w:cantSplit/>
        </w:trPr>
        <w:tc>
          <w:tcPr>
            <w:tcW w:w="2628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F296F16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97880A" w14:textId="77777777" w:rsidR="009E2D7A" w:rsidRDefault="009E2D7A" w:rsidP="009E2D7A">
            <w:pPr>
              <w:pStyle w:val="NoSpacing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4ADACB" w14:textId="77777777" w:rsidR="009E2D7A" w:rsidRPr="00160F7F" w:rsidRDefault="009E2D7A" w:rsidP="009E2D7A">
            <w:pPr>
              <w:pStyle w:val="NoSpacing"/>
            </w:pPr>
            <w:r w:rsidRPr="00160F7F">
              <w:t>BWF Nr.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36" w:space="0" w:color="auto"/>
            </w:tcBorders>
          </w:tcPr>
          <w:p w14:paraId="0DB8A4EC" w14:textId="77777777" w:rsidR="009E2D7A" w:rsidRDefault="009E2D7A" w:rsidP="009E2D7A">
            <w:pPr>
              <w:pStyle w:val="NoSpacing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12" w:space="0" w:color="auto"/>
              <w:right w:val="single" w:sz="6" w:space="0" w:color="auto"/>
            </w:tcBorders>
          </w:tcPr>
          <w:p w14:paraId="7F9B98EB" w14:textId="77777777" w:rsidR="009E2D7A" w:rsidRDefault="009E2D7A" w:rsidP="009E2D7A">
            <w:pPr>
              <w:pStyle w:val="NoSpacing"/>
            </w:pPr>
            <w:r>
              <w:t>Age category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36" w:space="0" w:color="auto"/>
            </w:tcBorders>
          </w:tcPr>
          <w:p w14:paraId="0F466F80" w14:textId="77777777" w:rsidR="009E2D7A" w:rsidRDefault="009E2D7A" w:rsidP="009E2D7A">
            <w:pPr>
              <w:pStyle w:val="NoSpacing"/>
            </w:pPr>
            <w:r>
              <w:t xml:space="preserve">Date of birth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nil"/>
              <w:right w:val="single" w:sz="6" w:space="0" w:color="auto"/>
            </w:tcBorders>
          </w:tcPr>
          <w:p w14:paraId="1C304C5B" w14:textId="77777777" w:rsidR="009E2D7A" w:rsidRDefault="009E2D7A" w:rsidP="009E2D7A">
            <w:pPr>
              <w:pStyle w:val="NoSpacing"/>
            </w:pPr>
            <w:r>
              <w:t>Age category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EE0425" w14:textId="77777777" w:rsidR="009E2D7A" w:rsidRDefault="009E2D7A" w:rsidP="009E2D7A">
            <w:pPr>
              <w:pStyle w:val="NoSpacing"/>
            </w:pPr>
            <w:r>
              <w:t>Partner</w:t>
            </w:r>
          </w:p>
          <w:p w14:paraId="5D21C50C" w14:textId="77777777" w:rsidR="009E2D7A" w:rsidRDefault="009E2D7A" w:rsidP="009E2D7A">
            <w:pPr>
              <w:pStyle w:val="NoSpacing"/>
            </w:pPr>
            <w:r>
              <w:rPr>
                <w:sz w:val="16"/>
              </w:rPr>
              <w:t>(3)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9153BE" w14:textId="77777777" w:rsidR="009E2D7A" w:rsidRDefault="009E2D7A" w:rsidP="009E2D7A">
            <w:pPr>
              <w:pStyle w:val="NoSpacing"/>
            </w:pPr>
            <w:r>
              <w:t>Date of birth</w:t>
            </w:r>
          </w:p>
        </w:tc>
      </w:tr>
      <w:tr w:rsidR="009E2D7A" w14:paraId="7AC9197B" w14:textId="77777777" w:rsidTr="009C3BD2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722356" w14:textId="2D9B9BCB" w:rsidR="009E2D7A" w:rsidRDefault="009E2D7A" w:rsidP="009E2D7A">
            <w:pPr>
              <w:pStyle w:val="NoSpacing"/>
              <w:rPr>
                <w:color w:val="C0C0C0"/>
              </w:rPr>
            </w:pPr>
            <w:r>
              <w:rPr>
                <w:color w:val="C0C0C0"/>
              </w:rPr>
              <w:t>M</w:t>
            </w:r>
            <w:r w:rsidR="008B6D1F">
              <w:rPr>
                <w:color w:val="C0C0C0"/>
              </w:rPr>
              <w:t>a</w:t>
            </w:r>
            <w:r>
              <w:rPr>
                <w:color w:val="C0C0C0"/>
              </w:rPr>
              <w:t>rt</w:t>
            </w:r>
            <w:r w:rsidR="008B6D1F">
              <w:rPr>
                <w:color w:val="C0C0C0"/>
              </w:rPr>
              <w:t>i</w:t>
            </w:r>
            <w:r>
              <w:rPr>
                <w:color w:val="C0C0C0"/>
              </w:rPr>
              <w:t>n FROST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64B8" w14:textId="77777777" w:rsidR="009E2D7A" w:rsidRDefault="009E2D7A" w:rsidP="009E2D7A">
            <w:pPr>
              <w:pStyle w:val="NoSpacing"/>
              <w:rPr>
                <w:color w:val="C0C0C0"/>
              </w:rPr>
            </w:pPr>
            <w:r>
              <w:rPr>
                <w:color w:val="C0C0C0"/>
              </w:rPr>
              <w:t>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D5CF" w14:textId="77777777" w:rsidR="009E2D7A" w:rsidRDefault="009E2D7A" w:rsidP="009E2D7A">
            <w:pPr>
              <w:pStyle w:val="NoSpacing"/>
              <w:rPr>
                <w:color w:val="C0C0C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3A7D66C7" w14:textId="77777777" w:rsidR="009E2D7A" w:rsidRDefault="009E2D7A" w:rsidP="009E2D7A">
            <w:pPr>
              <w:pStyle w:val="NoSpacing"/>
              <w:rPr>
                <w:color w:val="C0C0C0"/>
              </w:rPr>
            </w:pPr>
            <w:r>
              <w:rPr>
                <w:color w:val="C0C0C0"/>
              </w:rPr>
              <w:t>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77DCAE71" w14:textId="77777777" w:rsidR="009E2D7A" w:rsidRDefault="009E2D7A" w:rsidP="009E2D7A">
            <w:pPr>
              <w:pStyle w:val="NoSpacing"/>
              <w:rPr>
                <w:color w:val="C0C0C0"/>
              </w:rPr>
            </w:pPr>
            <w:r>
              <w:rPr>
                <w:color w:val="C0C0C0"/>
              </w:rPr>
              <w:t>U19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681D1032" w14:textId="6517AB4F" w:rsidR="009E2D7A" w:rsidRDefault="009E2D7A" w:rsidP="009E2D7A">
            <w:pPr>
              <w:pStyle w:val="NoSpacing"/>
              <w:rPr>
                <w:color w:val="C0C0C0"/>
              </w:rPr>
            </w:pPr>
            <w:r>
              <w:rPr>
                <w:color w:val="C0C0C0"/>
              </w:rPr>
              <w:t>05/03/</w:t>
            </w:r>
            <w:r w:rsidR="008B6D1F">
              <w:rPr>
                <w:color w:val="C0C0C0"/>
              </w:rPr>
              <w:t>2002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3E0344C7" w14:textId="77777777" w:rsidR="009E2D7A" w:rsidRDefault="009E2D7A" w:rsidP="009E2D7A">
            <w:pPr>
              <w:pStyle w:val="NoSpacing"/>
              <w:rPr>
                <w:color w:val="C0C0C0"/>
              </w:rPr>
            </w:pPr>
            <w:r>
              <w:rPr>
                <w:color w:val="C0C0C0"/>
              </w:rPr>
              <w:t>U19</w:t>
            </w:r>
          </w:p>
        </w:tc>
        <w:tc>
          <w:tcPr>
            <w:tcW w:w="2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724E60" w14:textId="77777777" w:rsidR="009E2D7A" w:rsidRDefault="009E2D7A" w:rsidP="009E2D7A">
            <w:pPr>
              <w:pStyle w:val="NoSpacing"/>
              <w:rPr>
                <w:color w:val="C0C0C0"/>
              </w:rPr>
            </w:pPr>
            <w:r>
              <w:rPr>
                <w:color w:val="C0C0C0"/>
              </w:rPr>
              <w:t>Harry MILLER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3588AD" w14:textId="2EB6BD58" w:rsidR="009E2D7A" w:rsidRDefault="009E2D7A" w:rsidP="009E2D7A">
            <w:pPr>
              <w:pStyle w:val="NoSpacing"/>
              <w:rPr>
                <w:color w:val="C0C0C0"/>
              </w:rPr>
            </w:pPr>
            <w:r>
              <w:rPr>
                <w:color w:val="C0C0C0"/>
              </w:rPr>
              <w:t>03/07/</w:t>
            </w:r>
            <w:r w:rsidR="008B6D1F">
              <w:rPr>
                <w:color w:val="C0C0C0"/>
              </w:rPr>
              <w:t>2002</w:t>
            </w:r>
          </w:p>
        </w:tc>
      </w:tr>
      <w:tr w:rsidR="009E2D7A" w14:paraId="43F844FE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E36C36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B1615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ADB86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18D490DA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2DC5C7B3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178AE2F7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4631D567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D4A8B0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581A5C" w14:textId="77777777" w:rsidR="009E2D7A" w:rsidRDefault="009E2D7A" w:rsidP="009E2D7A">
            <w:pPr>
              <w:pStyle w:val="NoSpacing"/>
            </w:pPr>
          </w:p>
        </w:tc>
      </w:tr>
      <w:tr w:rsidR="009E2D7A" w14:paraId="63AE8555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7B962C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CDDEA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A423C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7A6BC4BF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1367C222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0E8F57D0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2C2888A7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0F2A16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CE6968" w14:textId="77777777" w:rsidR="009E2D7A" w:rsidRDefault="009E2D7A" w:rsidP="009E2D7A">
            <w:pPr>
              <w:pStyle w:val="NoSpacing"/>
            </w:pPr>
          </w:p>
        </w:tc>
      </w:tr>
      <w:tr w:rsidR="009E2D7A" w14:paraId="693482C7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3E03D1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53F05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7156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42DBFE3B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0CB4FF5E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16B57C23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4B680D07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C895DD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2A34B3" w14:textId="77777777" w:rsidR="009E2D7A" w:rsidRDefault="009E2D7A" w:rsidP="009E2D7A">
            <w:pPr>
              <w:pStyle w:val="NoSpacing"/>
            </w:pPr>
          </w:p>
        </w:tc>
      </w:tr>
      <w:tr w:rsidR="009E2D7A" w14:paraId="54D012BC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89FEA3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A6DBC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099D1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2729BC92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0733F81F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6FC270E2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11719414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4A6E0D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6CB7B3" w14:textId="77777777" w:rsidR="009E2D7A" w:rsidRDefault="009E2D7A" w:rsidP="009E2D7A">
            <w:pPr>
              <w:pStyle w:val="NoSpacing"/>
            </w:pPr>
          </w:p>
        </w:tc>
      </w:tr>
      <w:tr w:rsidR="009E2D7A" w14:paraId="6E67A35C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6BA5CA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1B03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D19C2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0BE1EEE3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759631E9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1E05A15F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590C7860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72E3ED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9EC7E7" w14:textId="77777777" w:rsidR="009E2D7A" w:rsidRDefault="009E2D7A" w:rsidP="009E2D7A">
            <w:pPr>
              <w:pStyle w:val="NoSpacing"/>
            </w:pPr>
          </w:p>
        </w:tc>
      </w:tr>
      <w:tr w:rsidR="009E2D7A" w14:paraId="62C71A0F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F2F457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6115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344D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00AC475E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6C3A8902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1CA703D9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4E4B4D0F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D81F40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33BC2F" w14:textId="77777777" w:rsidR="009E2D7A" w:rsidRDefault="009E2D7A" w:rsidP="009E2D7A">
            <w:pPr>
              <w:pStyle w:val="NoSpacing"/>
            </w:pPr>
          </w:p>
        </w:tc>
      </w:tr>
      <w:tr w:rsidR="009E2D7A" w14:paraId="108D2DC2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3F9A21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88DF3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A7254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0640CC32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7EE65F2B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66DDFFFC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6DB2610D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422F40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1B8A15" w14:textId="77777777" w:rsidR="009E2D7A" w:rsidRDefault="009E2D7A" w:rsidP="009E2D7A">
            <w:pPr>
              <w:pStyle w:val="NoSpacing"/>
            </w:pPr>
          </w:p>
        </w:tc>
      </w:tr>
      <w:tr w:rsidR="009E2D7A" w14:paraId="64BC4243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21350F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D4228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00433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560DE22E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6DAAEDC1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516FE64B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4CE2BBB7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48279C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245421" w14:textId="77777777" w:rsidR="009E2D7A" w:rsidRDefault="009E2D7A" w:rsidP="009E2D7A">
            <w:pPr>
              <w:pStyle w:val="NoSpacing"/>
            </w:pPr>
          </w:p>
        </w:tc>
      </w:tr>
      <w:tr w:rsidR="009E2D7A" w14:paraId="283856AE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470119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E01E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60A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36F780FD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501C3E34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668B37FD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05EFE2B8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D95F58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2B9D24" w14:textId="77777777" w:rsidR="009E2D7A" w:rsidRDefault="009E2D7A" w:rsidP="009E2D7A">
            <w:pPr>
              <w:pStyle w:val="NoSpacing"/>
            </w:pPr>
          </w:p>
        </w:tc>
      </w:tr>
      <w:tr w:rsidR="009E2D7A" w14:paraId="23085983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621A92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FFD9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F322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2FDC4E3F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31B29A22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2BCFDCA0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604FAA88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4E1D63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CA5414" w14:textId="77777777" w:rsidR="009E2D7A" w:rsidRDefault="009E2D7A" w:rsidP="009E2D7A">
            <w:pPr>
              <w:pStyle w:val="NoSpacing"/>
            </w:pPr>
          </w:p>
        </w:tc>
      </w:tr>
      <w:tr w:rsidR="009E2D7A" w14:paraId="4E782CBD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5EACB1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3BB52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61B64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1255CD08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00A76F92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326FE857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0A312335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205FD1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088F8E" w14:textId="77777777" w:rsidR="009E2D7A" w:rsidRDefault="009E2D7A" w:rsidP="009E2D7A">
            <w:pPr>
              <w:pStyle w:val="NoSpacing"/>
            </w:pPr>
          </w:p>
        </w:tc>
      </w:tr>
      <w:tr w:rsidR="009E2D7A" w14:paraId="3CB73BB9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93143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3D90B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A3EA8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21F28DB2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7132B742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41AD57C3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320CA630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504AD1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53036C" w14:textId="77777777" w:rsidR="009E2D7A" w:rsidRDefault="009E2D7A" w:rsidP="009E2D7A">
            <w:pPr>
              <w:pStyle w:val="NoSpacing"/>
            </w:pPr>
          </w:p>
        </w:tc>
      </w:tr>
      <w:tr w:rsidR="009E2D7A" w14:paraId="3391870D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7AFADA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66472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4ECB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41739272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09C5EAF2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08D2FCFD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21403CCB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690B24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DD444A" w14:textId="77777777" w:rsidR="009E2D7A" w:rsidRDefault="009E2D7A" w:rsidP="009E2D7A">
            <w:pPr>
              <w:pStyle w:val="NoSpacing"/>
            </w:pPr>
          </w:p>
        </w:tc>
      </w:tr>
      <w:tr w:rsidR="009E2D7A" w14:paraId="7DD3D45A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F6D217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AA6D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4EAFD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5E57F27B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6EFE3B36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2A32815A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6E99218D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A8FF7C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5DE2D6" w14:textId="77777777" w:rsidR="009E2D7A" w:rsidRDefault="009E2D7A" w:rsidP="009E2D7A">
            <w:pPr>
              <w:pStyle w:val="NoSpacing"/>
            </w:pPr>
          </w:p>
        </w:tc>
      </w:tr>
      <w:tr w:rsidR="009E2D7A" w14:paraId="0E65F503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866BC5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2DC6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CA2B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094980CE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63DF269E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02D955B1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66B9160E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8FFE1D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148602" w14:textId="77777777" w:rsidR="009E2D7A" w:rsidRDefault="009E2D7A" w:rsidP="009E2D7A">
            <w:pPr>
              <w:pStyle w:val="NoSpacing"/>
            </w:pPr>
          </w:p>
        </w:tc>
      </w:tr>
      <w:tr w:rsidR="009E2D7A" w14:paraId="247FBD05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753859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9A61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25261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02AF3699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16CE3984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00813DB3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79289DBE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387830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6799AF" w14:textId="77777777" w:rsidR="009E2D7A" w:rsidRDefault="009E2D7A" w:rsidP="009E2D7A">
            <w:pPr>
              <w:pStyle w:val="NoSpacing"/>
            </w:pPr>
          </w:p>
        </w:tc>
      </w:tr>
      <w:tr w:rsidR="009E2D7A" w14:paraId="5E095928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83389D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FCA08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7D6F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1A56CDCA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0F217648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11C36EF7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1184C629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B2D0DD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036A14" w14:textId="77777777" w:rsidR="009E2D7A" w:rsidRDefault="009E2D7A" w:rsidP="009E2D7A">
            <w:pPr>
              <w:pStyle w:val="NoSpacing"/>
            </w:pPr>
          </w:p>
        </w:tc>
      </w:tr>
      <w:tr w:rsidR="009E2D7A" w14:paraId="3686CE94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AE2FD8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42EA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9F5DC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7629AD25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37E4556F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4DAE6568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367517B4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1B34D3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C653BA" w14:textId="77777777" w:rsidR="009E2D7A" w:rsidRDefault="009E2D7A" w:rsidP="009E2D7A">
            <w:pPr>
              <w:pStyle w:val="NoSpacing"/>
            </w:pPr>
          </w:p>
        </w:tc>
      </w:tr>
      <w:tr w:rsidR="009E2D7A" w14:paraId="55EA5841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AFCC98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D257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A1578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58D66978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3499085F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6DE2EDF0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35CF10B1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C01D8E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3AC6D2" w14:textId="77777777" w:rsidR="009E2D7A" w:rsidRDefault="009E2D7A" w:rsidP="009E2D7A">
            <w:pPr>
              <w:pStyle w:val="NoSpacing"/>
            </w:pPr>
          </w:p>
        </w:tc>
      </w:tr>
      <w:tr w:rsidR="009E2D7A" w14:paraId="673AAFDC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A489A05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497493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0A258A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36" w:space="0" w:color="auto"/>
            </w:tcBorders>
          </w:tcPr>
          <w:p w14:paraId="074ED59C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12" w:space="0" w:color="auto"/>
              <w:right w:val="single" w:sz="6" w:space="0" w:color="auto"/>
            </w:tcBorders>
          </w:tcPr>
          <w:p w14:paraId="7665772B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36" w:space="0" w:color="auto"/>
            </w:tcBorders>
          </w:tcPr>
          <w:p w14:paraId="2D99A0FC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12" w:space="0" w:color="auto"/>
              <w:right w:val="single" w:sz="6" w:space="0" w:color="auto"/>
            </w:tcBorders>
          </w:tcPr>
          <w:p w14:paraId="79C1C0D4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90F8AB1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04485D94" w14:textId="77777777" w:rsidR="009E2D7A" w:rsidRDefault="009E2D7A" w:rsidP="009E2D7A">
            <w:pPr>
              <w:pStyle w:val="NoSpacing"/>
            </w:pPr>
          </w:p>
        </w:tc>
      </w:tr>
    </w:tbl>
    <w:p w14:paraId="5179747F" w14:textId="77777777" w:rsidR="009E2D7A" w:rsidRDefault="009E2D7A" w:rsidP="009E2D7A">
      <w:pPr>
        <w:pStyle w:val="NoSpacing"/>
      </w:pPr>
    </w:p>
    <w:p w14:paraId="646C766F" w14:textId="77777777" w:rsidR="00AC181B" w:rsidRPr="00EE318C" w:rsidRDefault="00AC181B" w:rsidP="00AC181B">
      <w:pPr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EE318C">
        <w:rPr>
          <w:sz w:val="16"/>
          <w:szCs w:val="16"/>
        </w:rPr>
        <w:t>Male/</w:t>
      </w:r>
      <w:proofErr w:type="spellStart"/>
      <w:r w:rsidRPr="00EE318C">
        <w:rPr>
          <w:sz w:val="16"/>
          <w:szCs w:val="16"/>
        </w:rPr>
        <w:t>Female</w:t>
      </w:r>
      <w:proofErr w:type="spellEnd"/>
    </w:p>
    <w:p w14:paraId="73567F6E" w14:textId="77777777" w:rsidR="00A34388" w:rsidRPr="00EE318C" w:rsidRDefault="00AC181B" w:rsidP="00C95A26">
      <w:pPr>
        <w:numPr>
          <w:ilvl w:val="0"/>
          <w:numId w:val="6"/>
        </w:numPr>
        <w:spacing w:after="0" w:line="240" w:lineRule="auto"/>
        <w:rPr>
          <w:sz w:val="16"/>
          <w:szCs w:val="16"/>
          <w:lang w:val="en-US"/>
        </w:rPr>
      </w:pPr>
      <w:r w:rsidRPr="00EE318C">
        <w:rPr>
          <w:sz w:val="16"/>
          <w:szCs w:val="16"/>
          <w:lang w:val="en-GB"/>
        </w:rPr>
        <w:t>Please enter players in order of strength and indicate player’s personal ranking and/or national/regional ranking position.</w:t>
      </w:r>
    </w:p>
    <w:p w14:paraId="3BE1DC11" w14:textId="14AAB10A" w:rsidR="00AE1F46" w:rsidRPr="00EE318C" w:rsidRDefault="00AC181B" w:rsidP="00C95A26">
      <w:pPr>
        <w:numPr>
          <w:ilvl w:val="0"/>
          <w:numId w:val="6"/>
        </w:numPr>
        <w:spacing w:after="0" w:line="240" w:lineRule="auto"/>
        <w:rPr>
          <w:sz w:val="16"/>
          <w:szCs w:val="16"/>
          <w:lang w:val="en-US"/>
        </w:rPr>
      </w:pPr>
      <w:r w:rsidRPr="00EE318C">
        <w:rPr>
          <w:sz w:val="16"/>
          <w:szCs w:val="16"/>
          <w:u w:val="single"/>
          <w:lang w:val="en-GB"/>
        </w:rPr>
        <w:t>If no partner available, please note “wanted”.</w:t>
      </w:r>
      <w:r w:rsidR="00AE1F46" w:rsidRPr="00EE318C">
        <w:rPr>
          <w:b/>
          <w:bCs/>
          <w:noProof/>
          <w:sz w:val="16"/>
          <w:szCs w:val="16"/>
          <w:bdr w:val="single" w:sz="12" w:space="0" w:color="auto"/>
        </w:rPr>
        <w:drawing>
          <wp:anchor distT="0" distB="0" distL="114300" distR="114300" simplePos="0" relativeHeight="251658240" behindDoc="1" locked="0" layoutInCell="1" allowOverlap="1" wp14:anchorId="6795621A" wp14:editId="58CE4D78">
            <wp:simplePos x="0" y="0"/>
            <wp:positionH relativeFrom="margin">
              <wp:posOffset>8834755</wp:posOffset>
            </wp:positionH>
            <wp:positionV relativeFrom="page">
              <wp:posOffset>177800</wp:posOffset>
            </wp:positionV>
            <wp:extent cx="581025" cy="72517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luba logo.bmp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F46" w:rsidRPr="00EE318C">
        <w:rPr>
          <w:b/>
          <w:bCs/>
          <w:noProof/>
          <w:sz w:val="16"/>
          <w:szCs w:val="16"/>
          <w:bdr w:val="single" w:sz="12" w:space="0" w:color="auto"/>
        </w:rPr>
        <w:drawing>
          <wp:anchor distT="0" distB="0" distL="114300" distR="114300" simplePos="0" relativeHeight="251703296" behindDoc="1" locked="0" layoutInCell="1" allowOverlap="1" wp14:anchorId="2C136A30" wp14:editId="33121C24">
            <wp:simplePos x="0" y="0"/>
            <wp:positionH relativeFrom="column">
              <wp:posOffset>7096125</wp:posOffset>
            </wp:positionH>
            <wp:positionV relativeFrom="page">
              <wp:posOffset>195580</wp:posOffset>
            </wp:positionV>
            <wp:extent cx="1657350" cy="676275"/>
            <wp:effectExtent l="0" t="0" r="0" b="9525"/>
            <wp:wrapNone/>
            <wp:docPr id="3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E1F46" w:rsidRPr="00EE318C" w:rsidSect="000A7AAA">
      <w:headerReference w:type="default" r:id="rId33"/>
      <w:footerReference w:type="default" r:id="rId34"/>
      <w:pgSz w:w="16838" w:h="11906" w:orient="landscape" w:code="9"/>
      <w:pgMar w:top="426" w:right="1440" w:bottom="709" w:left="56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C1A83" w14:textId="77777777" w:rsidR="00A21BDA" w:rsidRDefault="00A21BDA" w:rsidP="00CC5203">
      <w:r>
        <w:separator/>
      </w:r>
    </w:p>
  </w:endnote>
  <w:endnote w:type="continuationSeparator" w:id="0">
    <w:p w14:paraId="1C6FF094" w14:textId="77777777" w:rsidR="00A21BDA" w:rsidRDefault="00A21BDA" w:rsidP="00CC5203">
      <w:r>
        <w:continuationSeparator/>
      </w:r>
    </w:p>
  </w:endnote>
  <w:endnote w:type="continuationNotice" w:id="1">
    <w:p w14:paraId="2CB9C382" w14:textId="77777777" w:rsidR="00A21BDA" w:rsidRDefault="00A21B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349" w:type="dxa"/>
      <w:tblInd w:w="-431" w:type="dxa"/>
      <w:tblBorders>
        <w:top w:val="single" w:sz="4" w:space="0" w:color="5595C7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6"/>
      <w:gridCol w:w="2983"/>
    </w:tblGrid>
    <w:tr w:rsidR="00CB57F6" w:rsidRPr="00940E98" w14:paraId="5BF491B1" w14:textId="77777777" w:rsidTr="003B0E70">
      <w:tc>
        <w:tcPr>
          <w:tcW w:w="7366" w:type="dxa"/>
          <w:vAlign w:val="center"/>
        </w:tcPr>
        <w:p w14:paraId="29A5A706" w14:textId="77777777" w:rsidR="007E493E" w:rsidRDefault="0025667D" w:rsidP="0025667D">
          <w:pPr>
            <w:rPr>
              <w:rStyle w:val="Hyperlink"/>
              <w:szCs w:val="20"/>
              <w:lang w:val="en-US"/>
            </w:rPr>
          </w:pPr>
          <w:r>
            <w:rPr>
              <w:szCs w:val="20"/>
              <w:lang w:val="en-US"/>
            </w:rPr>
            <w:t>Web:</w:t>
          </w:r>
          <w:r w:rsidR="00D83F99">
            <w:rPr>
              <w:szCs w:val="20"/>
              <w:lang w:val="en-US"/>
            </w:rPr>
            <w:tab/>
          </w:r>
          <w:hyperlink r:id="rId1" w:history="1">
            <w:r w:rsidR="00D83F99" w:rsidRPr="00C45753">
              <w:rPr>
                <w:rStyle w:val="Hyperlink"/>
                <w:szCs w:val="20"/>
                <w:lang w:val="en-US"/>
              </w:rPr>
              <w:t>www.feluba.lu</w:t>
            </w:r>
          </w:hyperlink>
        </w:p>
        <w:p w14:paraId="53054EFF" w14:textId="77777777" w:rsidR="00680826" w:rsidRPr="0025667D" w:rsidRDefault="0025667D" w:rsidP="0025667D">
          <w:pPr>
            <w:rPr>
              <w:szCs w:val="20"/>
              <w:lang w:val="en-US"/>
            </w:rPr>
          </w:pPr>
          <w:r>
            <w:rPr>
              <w:szCs w:val="20"/>
              <w:lang w:val="en-US"/>
            </w:rPr>
            <w:t>Email:</w:t>
          </w:r>
          <w:r w:rsidR="00D83F99">
            <w:rPr>
              <w:szCs w:val="20"/>
              <w:lang w:val="en-US"/>
            </w:rPr>
            <w:tab/>
          </w:r>
          <w:hyperlink r:id="rId2" w:history="1">
            <w:r w:rsidR="00E27824" w:rsidRPr="00C45753">
              <w:rPr>
                <w:rStyle w:val="Hyperlink"/>
                <w:szCs w:val="20"/>
                <w:lang w:val="en-US"/>
              </w:rPr>
              <w:t>secretariat@feluba.lu</w:t>
            </w:r>
          </w:hyperlink>
        </w:p>
      </w:tc>
      <w:tc>
        <w:tcPr>
          <w:tcW w:w="2983" w:type="dxa"/>
        </w:tcPr>
        <w:p w14:paraId="0DB460DC" w14:textId="77777777" w:rsidR="00CB57F6" w:rsidRPr="00940E98" w:rsidRDefault="00CB57F6" w:rsidP="00CC5203">
          <w:pPr>
            <w:pStyle w:val="Header"/>
            <w:rPr>
              <w:szCs w:val="20"/>
            </w:rPr>
          </w:pPr>
          <w:r w:rsidRPr="00940E98">
            <w:rPr>
              <w:noProof/>
              <w:lang w:val="en-GB" w:eastAsia="en-GB"/>
            </w:rPr>
            <w:drawing>
              <wp:inline distT="0" distB="0" distL="0" distR="0" wp14:anchorId="27374B8E" wp14:editId="0F5A4275">
                <wp:extent cx="1657350" cy="676275"/>
                <wp:effectExtent l="0" t="0" r="0" b="9525"/>
                <wp:docPr id="22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B57F6" w:rsidRPr="00FB5C75" w14:paraId="41F50CC7" w14:textId="77777777" w:rsidTr="002944F6">
      <w:tc>
        <w:tcPr>
          <w:tcW w:w="10349" w:type="dxa"/>
          <w:gridSpan w:val="2"/>
        </w:tcPr>
        <w:p w14:paraId="50860EDD" w14:textId="77777777" w:rsidR="00CB57F6" w:rsidRPr="00FB5C75" w:rsidRDefault="00CB57F6" w:rsidP="00FF645E">
          <w:pPr>
            <w:pStyle w:val="Header"/>
            <w:jc w:val="center"/>
            <w:rPr>
              <w:sz w:val="16"/>
            </w:rPr>
          </w:pPr>
          <w:r w:rsidRPr="00FB5C75">
            <w:rPr>
              <w:b/>
              <w:sz w:val="16"/>
            </w:rPr>
            <w:t xml:space="preserve">Membre </w:t>
          </w:r>
          <w:proofErr w:type="gramStart"/>
          <w:r w:rsidRPr="00FB5C75">
            <w:rPr>
              <w:b/>
              <w:sz w:val="16"/>
            </w:rPr>
            <w:t>de:</w:t>
          </w:r>
          <w:proofErr w:type="gramEnd"/>
          <w:r w:rsidRPr="00FB5C75">
            <w:rPr>
              <w:b/>
              <w:sz w:val="16"/>
            </w:rPr>
            <w:t xml:space="preserve"> </w:t>
          </w:r>
          <w:r w:rsidR="00991214" w:rsidRPr="00FB5C75">
            <w:rPr>
              <w:sz w:val="16"/>
            </w:rPr>
            <w:t>Comité Olympique et Sportif Luxembourgeois (</w:t>
          </w:r>
          <w:r w:rsidR="00991214" w:rsidRPr="00FB5C75">
            <w:rPr>
              <w:b/>
              <w:sz w:val="16"/>
            </w:rPr>
            <w:t>COSL</w:t>
          </w:r>
          <w:r w:rsidR="00991214" w:rsidRPr="00FB5C75">
            <w:rPr>
              <w:sz w:val="16"/>
            </w:rPr>
            <w:t xml:space="preserve">) | </w:t>
          </w:r>
          <w:r w:rsidRPr="00FB5C75">
            <w:rPr>
              <w:sz w:val="16"/>
            </w:rPr>
            <w:t xml:space="preserve">Badminton World </w:t>
          </w:r>
          <w:proofErr w:type="spellStart"/>
          <w:r w:rsidRPr="00FB5C75">
            <w:rPr>
              <w:sz w:val="16"/>
            </w:rPr>
            <w:t>Federation</w:t>
          </w:r>
          <w:proofErr w:type="spellEnd"/>
          <w:r w:rsidRPr="00FB5C75">
            <w:rPr>
              <w:sz w:val="16"/>
            </w:rPr>
            <w:t xml:space="preserve"> (</w:t>
          </w:r>
          <w:r w:rsidRPr="00FB5C75">
            <w:rPr>
              <w:b/>
              <w:sz w:val="16"/>
            </w:rPr>
            <w:t>BWF</w:t>
          </w:r>
          <w:r w:rsidRPr="00FB5C75">
            <w:rPr>
              <w:sz w:val="16"/>
            </w:rPr>
            <w:t>) | Badminton Europe (</w:t>
          </w:r>
          <w:r w:rsidRPr="00FB5C75">
            <w:rPr>
              <w:b/>
              <w:sz w:val="16"/>
            </w:rPr>
            <w:t>BE</w:t>
          </w:r>
          <w:r w:rsidRPr="00FB5C75">
            <w:rPr>
              <w:sz w:val="16"/>
            </w:rPr>
            <w:t>)</w:t>
          </w:r>
        </w:p>
      </w:tc>
    </w:tr>
  </w:tbl>
  <w:p w14:paraId="70F7F59F" w14:textId="77777777" w:rsidR="009207B5" w:rsidRPr="00635F9B" w:rsidRDefault="009207B5" w:rsidP="00CC5203">
    <w:pPr>
      <w:pStyle w:val="Head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349" w:type="dxa"/>
      <w:tblInd w:w="-431" w:type="dxa"/>
      <w:tblBorders>
        <w:top w:val="single" w:sz="4" w:space="0" w:color="5595C7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6"/>
      <w:gridCol w:w="2983"/>
    </w:tblGrid>
    <w:tr w:rsidR="007A2530" w:rsidRPr="00940E98" w14:paraId="5BEBF5F8" w14:textId="77777777" w:rsidTr="009555A3">
      <w:tc>
        <w:tcPr>
          <w:tcW w:w="7366" w:type="dxa"/>
          <w:vAlign w:val="center"/>
        </w:tcPr>
        <w:p w14:paraId="22347A54" w14:textId="77777777" w:rsidR="007A2530" w:rsidRPr="00940E98" w:rsidRDefault="007A2530" w:rsidP="007A2530">
          <w:pPr>
            <w:pStyle w:val="Header"/>
          </w:pPr>
          <w:r w:rsidRPr="00940E98">
            <w:t xml:space="preserve">3, route d’Arlon L-8009 </w:t>
          </w:r>
          <w:proofErr w:type="spellStart"/>
          <w:r w:rsidRPr="00940E98">
            <w:t>Strassen</w:t>
          </w:r>
          <w:proofErr w:type="spellEnd"/>
          <w:r w:rsidRPr="00940E98">
            <w:t xml:space="preserve"> | </w:t>
          </w:r>
          <w:hyperlink r:id="rId1" w:history="1">
            <w:r w:rsidRPr="00940E98">
              <w:rPr>
                <w:rStyle w:val="Hyperlink"/>
                <w:szCs w:val="20"/>
              </w:rPr>
              <w:t>www.feluba.lu</w:t>
            </w:r>
          </w:hyperlink>
          <w:r w:rsidRPr="00940E98">
            <w:t xml:space="preserve"> | </w:t>
          </w:r>
          <w:hyperlink r:id="rId2" w:history="1">
            <w:r w:rsidRPr="00F974C5">
              <w:rPr>
                <w:rStyle w:val="Hyperlink"/>
                <w:szCs w:val="20"/>
              </w:rPr>
              <w:t>secretariat@feluba.lu</w:t>
            </w:r>
          </w:hyperlink>
        </w:p>
        <w:p w14:paraId="5245AEB9" w14:textId="77777777" w:rsidR="007A2530" w:rsidRPr="00940E98" w:rsidRDefault="007A2530" w:rsidP="007A2530">
          <w:pPr>
            <w:pStyle w:val="Header"/>
          </w:pPr>
          <w:proofErr w:type="gramStart"/>
          <w:r w:rsidRPr="00940E98">
            <w:t>BCEE:</w:t>
          </w:r>
          <w:proofErr w:type="gramEnd"/>
          <w:r w:rsidRPr="00940E98">
            <w:t xml:space="preserve"> LU51 0019 1100 7952 9000 | RC: F5303 | TVA: 19786100154</w:t>
          </w:r>
        </w:p>
      </w:tc>
      <w:tc>
        <w:tcPr>
          <w:tcW w:w="2983" w:type="dxa"/>
        </w:tcPr>
        <w:p w14:paraId="564CD09D" w14:textId="77777777" w:rsidR="007A2530" w:rsidRPr="00940E98" w:rsidRDefault="007A2530" w:rsidP="007A2530">
          <w:pPr>
            <w:pStyle w:val="Header"/>
            <w:rPr>
              <w:szCs w:val="20"/>
            </w:rPr>
          </w:pPr>
          <w:r w:rsidRPr="00940E98">
            <w:rPr>
              <w:noProof/>
              <w:lang w:val="en-GB" w:eastAsia="en-GB"/>
            </w:rPr>
            <w:drawing>
              <wp:inline distT="0" distB="0" distL="0" distR="0" wp14:anchorId="2CDFF4A0" wp14:editId="26B85F17">
                <wp:extent cx="1657350" cy="676275"/>
                <wp:effectExtent l="0" t="0" r="0" b="9525"/>
                <wp:docPr id="24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A2530" w:rsidRPr="00FB5C75" w14:paraId="14BE2D51" w14:textId="77777777" w:rsidTr="009555A3">
      <w:tc>
        <w:tcPr>
          <w:tcW w:w="10349" w:type="dxa"/>
          <w:gridSpan w:val="2"/>
        </w:tcPr>
        <w:p w14:paraId="06480A42" w14:textId="77777777" w:rsidR="007A2530" w:rsidRPr="00FB5C75" w:rsidRDefault="007A2530" w:rsidP="007A2530">
          <w:pPr>
            <w:pStyle w:val="Header"/>
            <w:rPr>
              <w:sz w:val="16"/>
            </w:rPr>
          </w:pPr>
          <w:r w:rsidRPr="00FB5C75">
            <w:rPr>
              <w:b/>
              <w:sz w:val="16"/>
            </w:rPr>
            <w:t xml:space="preserve">Membre </w:t>
          </w:r>
          <w:proofErr w:type="gramStart"/>
          <w:r w:rsidRPr="00FB5C75">
            <w:rPr>
              <w:b/>
              <w:sz w:val="16"/>
            </w:rPr>
            <w:t>de:</w:t>
          </w:r>
          <w:proofErr w:type="gramEnd"/>
          <w:r w:rsidRPr="00FB5C75">
            <w:rPr>
              <w:b/>
              <w:sz w:val="16"/>
            </w:rPr>
            <w:t xml:space="preserve"> </w:t>
          </w:r>
          <w:r w:rsidRPr="00FB5C75">
            <w:rPr>
              <w:sz w:val="16"/>
            </w:rPr>
            <w:t>Comité Olympique et Sportif Luxembourgeois (</w:t>
          </w:r>
          <w:r w:rsidRPr="00FB5C75">
            <w:rPr>
              <w:b/>
              <w:sz w:val="16"/>
            </w:rPr>
            <w:t>COSL</w:t>
          </w:r>
          <w:r w:rsidRPr="00FB5C75">
            <w:rPr>
              <w:sz w:val="16"/>
            </w:rPr>
            <w:t xml:space="preserve">) | Badminton World </w:t>
          </w:r>
          <w:proofErr w:type="spellStart"/>
          <w:r w:rsidRPr="00FB5C75">
            <w:rPr>
              <w:sz w:val="16"/>
            </w:rPr>
            <w:t>Federation</w:t>
          </w:r>
          <w:proofErr w:type="spellEnd"/>
          <w:r w:rsidRPr="00FB5C75">
            <w:rPr>
              <w:sz w:val="16"/>
            </w:rPr>
            <w:t xml:space="preserve"> (</w:t>
          </w:r>
          <w:r w:rsidRPr="00FB5C75">
            <w:rPr>
              <w:b/>
              <w:sz w:val="16"/>
            </w:rPr>
            <w:t>BWF</w:t>
          </w:r>
          <w:r w:rsidRPr="00FB5C75">
            <w:rPr>
              <w:sz w:val="16"/>
            </w:rPr>
            <w:t>) | Badminton Europe (</w:t>
          </w:r>
          <w:r w:rsidRPr="00FB5C75">
            <w:rPr>
              <w:b/>
              <w:sz w:val="16"/>
            </w:rPr>
            <w:t>BE</w:t>
          </w:r>
          <w:r w:rsidRPr="00FB5C75">
            <w:rPr>
              <w:sz w:val="16"/>
            </w:rPr>
            <w:t>)</w:t>
          </w:r>
        </w:p>
      </w:tc>
    </w:tr>
  </w:tbl>
  <w:p w14:paraId="5EDD3DC3" w14:textId="77777777" w:rsidR="007A2530" w:rsidRPr="00E16607" w:rsidRDefault="007A2530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C3F74" w14:textId="77777777" w:rsidR="000A7AAA" w:rsidRPr="00635F9B" w:rsidRDefault="000A7AAA" w:rsidP="00CC5203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9174B" w14:textId="77777777" w:rsidR="00A21BDA" w:rsidRDefault="00A21BDA" w:rsidP="00CC5203">
      <w:r>
        <w:separator/>
      </w:r>
    </w:p>
  </w:footnote>
  <w:footnote w:type="continuationSeparator" w:id="0">
    <w:p w14:paraId="53AC3AEF" w14:textId="77777777" w:rsidR="00A21BDA" w:rsidRDefault="00A21BDA" w:rsidP="00CC5203">
      <w:r>
        <w:continuationSeparator/>
      </w:r>
    </w:p>
  </w:footnote>
  <w:footnote w:type="continuationNotice" w:id="1">
    <w:p w14:paraId="5415D7B0" w14:textId="77777777" w:rsidR="00A21BDA" w:rsidRDefault="00A21B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349" w:type="dxa"/>
      <w:tblInd w:w="-431" w:type="dxa"/>
      <w:tblBorders>
        <w:top w:val="none" w:sz="0" w:space="0" w:color="auto"/>
        <w:left w:val="none" w:sz="0" w:space="0" w:color="auto"/>
        <w:bottom w:val="single" w:sz="4" w:space="0" w:color="E42C3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9"/>
      <w:gridCol w:w="8930"/>
    </w:tblGrid>
    <w:tr w:rsidR="000B1C38" w:rsidRPr="00161E69" w14:paraId="0AC322A6" w14:textId="77777777" w:rsidTr="002944F6">
      <w:tc>
        <w:tcPr>
          <w:tcW w:w="1419" w:type="dxa"/>
        </w:tcPr>
        <w:p w14:paraId="738E9BAB" w14:textId="77777777" w:rsidR="00EA402D" w:rsidRPr="00764DB0" w:rsidRDefault="00EA402D" w:rsidP="00AC1BB4">
          <w:pPr>
            <w:pStyle w:val="Header"/>
            <w:rPr>
              <w:szCs w:val="20"/>
            </w:rPr>
          </w:pPr>
          <w:r w:rsidRPr="00764DB0">
            <w:rPr>
              <w:noProof/>
              <w:lang w:val="en-GB" w:eastAsia="en-GB"/>
            </w:rPr>
            <w:drawing>
              <wp:inline distT="0" distB="0" distL="0" distR="0" wp14:anchorId="2F7698A0" wp14:editId="73C9FE8D">
                <wp:extent cx="581025" cy="725636"/>
                <wp:effectExtent l="0" t="0" r="0" b="0"/>
                <wp:docPr id="2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luba 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635" cy="733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0F6D3C0" w14:textId="77777777" w:rsidR="00EA402D" w:rsidRPr="00764DB0" w:rsidRDefault="00EA402D" w:rsidP="00AC1BB4">
          <w:pPr>
            <w:pStyle w:val="Header"/>
          </w:pPr>
        </w:p>
      </w:tc>
      <w:tc>
        <w:tcPr>
          <w:tcW w:w="8930" w:type="dxa"/>
        </w:tcPr>
        <w:p w14:paraId="5826447D" w14:textId="77777777" w:rsidR="00EA402D" w:rsidRPr="00764DB0" w:rsidRDefault="00EA402D" w:rsidP="000A5929">
          <w:pPr>
            <w:rPr>
              <w:b/>
              <w:color w:val="5595C7"/>
              <w:sz w:val="40"/>
            </w:rPr>
          </w:pPr>
          <w:r w:rsidRPr="00764DB0">
            <w:rPr>
              <w:b/>
              <w:color w:val="5595C7"/>
              <w:sz w:val="40"/>
            </w:rPr>
            <w:t>Fédération Luxembourgeoise de Badminton</w:t>
          </w:r>
        </w:p>
        <w:p w14:paraId="4F1E6426" w14:textId="77777777" w:rsidR="00EA402D" w:rsidRPr="00764DB0" w:rsidRDefault="00EA402D" w:rsidP="00AC1BB4">
          <w:pPr>
            <w:pStyle w:val="Header"/>
          </w:pPr>
          <w:r w:rsidRPr="00764DB0">
            <w:t xml:space="preserve">Association sans but lucratif – </w:t>
          </w:r>
          <w:r w:rsidRPr="00764DB0">
            <w:rPr>
              <w:rStyle w:val="BookTitle"/>
            </w:rPr>
            <w:t>Fondée</w:t>
          </w:r>
          <w:r w:rsidRPr="00764DB0">
            <w:t xml:space="preserve"> en 1978</w:t>
          </w:r>
        </w:p>
        <w:p w14:paraId="5BF4DF7E" w14:textId="77777777" w:rsidR="003C31CF" w:rsidRPr="00764DB0" w:rsidRDefault="003C31CF" w:rsidP="00AC1BB4">
          <w:pPr>
            <w:pStyle w:val="Header"/>
          </w:pPr>
        </w:p>
        <w:p w14:paraId="5C2ECEDF" w14:textId="77777777" w:rsidR="0047236A" w:rsidRPr="000A7AAA" w:rsidRDefault="0047236A" w:rsidP="00AC1BB4">
          <w:pPr>
            <w:pStyle w:val="Subtitle"/>
          </w:pPr>
        </w:p>
      </w:tc>
    </w:tr>
  </w:tbl>
  <w:p w14:paraId="7B14E16A" w14:textId="77777777" w:rsidR="00EA402D" w:rsidRPr="000A7AAA" w:rsidRDefault="00EA402D" w:rsidP="00AC1BB4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349" w:type="dxa"/>
      <w:tblInd w:w="-431" w:type="dxa"/>
      <w:tblBorders>
        <w:top w:val="none" w:sz="0" w:space="0" w:color="auto"/>
        <w:left w:val="none" w:sz="0" w:space="0" w:color="auto"/>
        <w:bottom w:val="single" w:sz="4" w:space="0" w:color="E42C3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9"/>
      <w:gridCol w:w="8930"/>
    </w:tblGrid>
    <w:tr w:rsidR="007A2530" w:rsidRPr="007C58FC" w14:paraId="6CC36E44" w14:textId="77777777" w:rsidTr="009555A3">
      <w:tc>
        <w:tcPr>
          <w:tcW w:w="1419" w:type="dxa"/>
        </w:tcPr>
        <w:p w14:paraId="7C01DEA6" w14:textId="77777777" w:rsidR="007A2530" w:rsidRPr="000B1C38" w:rsidRDefault="007A2530" w:rsidP="007A2530">
          <w:pPr>
            <w:pStyle w:val="Header"/>
            <w:rPr>
              <w:szCs w:val="20"/>
            </w:rPr>
          </w:pPr>
          <w:r w:rsidRPr="000B1C38">
            <w:rPr>
              <w:noProof/>
              <w:lang w:val="en-GB" w:eastAsia="en-GB"/>
            </w:rPr>
            <w:drawing>
              <wp:inline distT="0" distB="0" distL="0" distR="0" wp14:anchorId="14B43B01" wp14:editId="61484730">
                <wp:extent cx="581025" cy="725636"/>
                <wp:effectExtent l="0" t="0" r="0" b="0"/>
                <wp:docPr id="2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luba 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635" cy="733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EC77220" w14:textId="77777777" w:rsidR="007A2530" w:rsidRPr="000B1C38" w:rsidRDefault="007A2530" w:rsidP="007A2530">
          <w:pPr>
            <w:pStyle w:val="Header"/>
          </w:pPr>
        </w:p>
      </w:tc>
      <w:tc>
        <w:tcPr>
          <w:tcW w:w="8930" w:type="dxa"/>
        </w:tcPr>
        <w:p w14:paraId="74721E26" w14:textId="77777777" w:rsidR="007A2530" w:rsidRPr="00334493" w:rsidRDefault="007A2530" w:rsidP="00764DB0">
          <w:pPr>
            <w:pStyle w:val="Feluba"/>
            <w:rPr>
              <w:rStyle w:val="BookTitle"/>
            </w:rPr>
          </w:pPr>
          <w:r w:rsidRPr="00334493">
            <w:rPr>
              <w:rStyle w:val="BookTitle"/>
            </w:rPr>
            <w:t>Fédération Luxembourgeoise de Badminton</w:t>
          </w:r>
        </w:p>
        <w:p w14:paraId="58FB80A1" w14:textId="77777777" w:rsidR="007A2530" w:rsidRPr="000B1C38" w:rsidRDefault="007A2530" w:rsidP="007A2530">
          <w:pPr>
            <w:pStyle w:val="Header"/>
          </w:pPr>
          <w:r w:rsidRPr="000B1C38">
            <w:t xml:space="preserve">Association sans but lucratif – </w:t>
          </w:r>
          <w:r w:rsidRPr="00EC43ED">
            <w:rPr>
              <w:rStyle w:val="BookTitle"/>
            </w:rPr>
            <w:t>Fondée</w:t>
          </w:r>
          <w:r w:rsidRPr="000B1C38">
            <w:t xml:space="preserve"> en 1978</w:t>
          </w:r>
        </w:p>
        <w:p w14:paraId="43827ED3" w14:textId="77777777" w:rsidR="007A2530" w:rsidRDefault="007A2530" w:rsidP="007A2530">
          <w:pPr>
            <w:pStyle w:val="Header"/>
          </w:pPr>
        </w:p>
        <w:p w14:paraId="0048326F" w14:textId="77777777" w:rsidR="007A2530" w:rsidRPr="002C3CB8" w:rsidRDefault="007A2530" w:rsidP="007A2530">
          <w:pPr>
            <w:pStyle w:val="Subtitle"/>
          </w:pPr>
          <w:r w:rsidRPr="002C3CB8">
            <w:t>Commission des cadres</w:t>
          </w:r>
        </w:p>
      </w:tc>
    </w:tr>
  </w:tbl>
  <w:p w14:paraId="206A0B69" w14:textId="77777777" w:rsidR="00690395" w:rsidRPr="007A2530" w:rsidRDefault="00690395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8B1C9" w14:textId="77777777" w:rsidR="000A7AAA" w:rsidRPr="000A7AAA" w:rsidRDefault="000A7AAA" w:rsidP="00AC1BB4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15C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4991756"/>
    <w:multiLevelType w:val="hybridMultilevel"/>
    <w:tmpl w:val="DDF22344"/>
    <w:lvl w:ilvl="0" w:tplc="6EF407C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A6534"/>
    <w:multiLevelType w:val="singleLevel"/>
    <w:tmpl w:val="085CED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</w:abstractNum>
  <w:abstractNum w:abstractNumId="3" w15:restartNumberingAfterBreak="0">
    <w:nsid w:val="73717C52"/>
    <w:multiLevelType w:val="multilevel"/>
    <w:tmpl w:val="7B1A0FB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45E7909"/>
    <w:multiLevelType w:val="hybridMultilevel"/>
    <w:tmpl w:val="AA1437E8"/>
    <w:lvl w:ilvl="0" w:tplc="35BE30C6">
      <w:start w:val="1"/>
      <w:numFmt w:val="decimal"/>
      <w:pStyle w:val="ListParagraph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24157"/>
    <w:multiLevelType w:val="multilevel"/>
    <w:tmpl w:val="0F9E97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AAA"/>
    <w:rsid w:val="0000677C"/>
    <w:rsid w:val="000109F6"/>
    <w:rsid w:val="00017FA0"/>
    <w:rsid w:val="00030E64"/>
    <w:rsid w:val="00051651"/>
    <w:rsid w:val="00052F3C"/>
    <w:rsid w:val="00054A8D"/>
    <w:rsid w:val="000A5929"/>
    <w:rsid w:val="000A71F2"/>
    <w:rsid w:val="000A7AAA"/>
    <w:rsid w:val="000B1C38"/>
    <w:rsid w:val="000B3753"/>
    <w:rsid w:val="000C5A73"/>
    <w:rsid w:val="000E2A6D"/>
    <w:rsid w:val="000E36E5"/>
    <w:rsid w:val="00114616"/>
    <w:rsid w:val="00117DBA"/>
    <w:rsid w:val="00136DFA"/>
    <w:rsid w:val="001419D7"/>
    <w:rsid w:val="00161E69"/>
    <w:rsid w:val="001932B5"/>
    <w:rsid w:val="00194BB9"/>
    <w:rsid w:val="001A7E28"/>
    <w:rsid w:val="001B0914"/>
    <w:rsid w:val="001F3676"/>
    <w:rsid w:val="00205C3E"/>
    <w:rsid w:val="00211327"/>
    <w:rsid w:val="00220182"/>
    <w:rsid w:val="0022779D"/>
    <w:rsid w:val="0025667D"/>
    <w:rsid w:val="002614D8"/>
    <w:rsid w:val="002765D1"/>
    <w:rsid w:val="002843BA"/>
    <w:rsid w:val="002944F6"/>
    <w:rsid w:val="002B77C0"/>
    <w:rsid w:val="002C3CB8"/>
    <w:rsid w:val="002D101A"/>
    <w:rsid w:val="002D6190"/>
    <w:rsid w:val="002E79DC"/>
    <w:rsid w:val="002F0EA8"/>
    <w:rsid w:val="002F6A5A"/>
    <w:rsid w:val="00316026"/>
    <w:rsid w:val="00316EC7"/>
    <w:rsid w:val="0032121E"/>
    <w:rsid w:val="0032651C"/>
    <w:rsid w:val="00334493"/>
    <w:rsid w:val="0034526F"/>
    <w:rsid w:val="0035780E"/>
    <w:rsid w:val="00375B87"/>
    <w:rsid w:val="00390FFC"/>
    <w:rsid w:val="003A13D8"/>
    <w:rsid w:val="003A3390"/>
    <w:rsid w:val="003B0E70"/>
    <w:rsid w:val="003C31CF"/>
    <w:rsid w:val="003C398E"/>
    <w:rsid w:val="003C7C85"/>
    <w:rsid w:val="003E0B90"/>
    <w:rsid w:val="003F138E"/>
    <w:rsid w:val="003F3F2E"/>
    <w:rsid w:val="0043030E"/>
    <w:rsid w:val="00435134"/>
    <w:rsid w:val="004460BF"/>
    <w:rsid w:val="004555FC"/>
    <w:rsid w:val="0047236A"/>
    <w:rsid w:val="0047269B"/>
    <w:rsid w:val="004801FD"/>
    <w:rsid w:val="004A72DC"/>
    <w:rsid w:val="004B3AA4"/>
    <w:rsid w:val="004B75EA"/>
    <w:rsid w:val="004C1440"/>
    <w:rsid w:val="004D37B8"/>
    <w:rsid w:val="004D4D60"/>
    <w:rsid w:val="004F0107"/>
    <w:rsid w:val="004F0DC8"/>
    <w:rsid w:val="004F54CA"/>
    <w:rsid w:val="00520F23"/>
    <w:rsid w:val="00523345"/>
    <w:rsid w:val="005514F3"/>
    <w:rsid w:val="00561201"/>
    <w:rsid w:val="00566312"/>
    <w:rsid w:val="0059214C"/>
    <w:rsid w:val="005A39BC"/>
    <w:rsid w:val="005A4177"/>
    <w:rsid w:val="005B1842"/>
    <w:rsid w:val="005C6DC0"/>
    <w:rsid w:val="005D41C2"/>
    <w:rsid w:val="005E2C65"/>
    <w:rsid w:val="005E4112"/>
    <w:rsid w:val="00614C46"/>
    <w:rsid w:val="006169E3"/>
    <w:rsid w:val="006357BB"/>
    <w:rsid w:val="00635F9B"/>
    <w:rsid w:val="00680826"/>
    <w:rsid w:val="006831A8"/>
    <w:rsid w:val="00690395"/>
    <w:rsid w:val="006B38C2"/>
    <w:rsid w:val="006D0395"/>
    <w:rsid w:val="006D1D9F"/>
    <w:rsid w:val="006F6803"/>
    <w:rsid w:val="00711944"/>
    <w:rsid w:val="007200C4"/>
    <w:rsid w:val="00746776"/>
    <w:rsid w:val="0075633B"/>
    <w:rsid w:val="00764936"/>
    <w:rsid w:val="00764DB0"/>
    <w:rsid w:val="007975E8"/>
    <w:rsid w:val="007A2530"/>
    <w:rsid w:val="007C0A7B"/>
    <w:rsid w:val="007C58FC"/>
    <w:rsid w:val="007D32D5"/>
    <w:rsid w:val="007E2DF6"/>
    <w:rsid w:val="007E493E"/>
    <w:rsid w:val="00810ADA"/>
    <w:rsid w:val="00811969"/>
    <w:rsid w:val="008271A7"/>
    <w:rsid w:val="00832D59"/>
    <w:rsid w:val="00867A7C"/>
    <w:rsid w:val="008720C7"/>
    <w:rsid w:val="0088615C"/>
    <w:rsid w:val="008A00AA"/>
    <w:rsid w:val="008A1077"/>
    <w:rsid w:val="008A401E"/>
    <w:rsid w:val="008A4343"/>
    <w:rsid w:val="008B6D1F"/>
    <w:rsid w:val="008D2BEA"/>
    <w:rsid w:val="008F55E3"/>
    <w:rsid w:val="00917EBE"/>
    <w:rsid w:val="009206D7"/>
    <w:rsid w:val="009207B5"/>
    <w:rsid w:val="00927095"/>
    <w:rsid w:val="009320E5"/>
    <w:rsid w:val="00940E98"/>
    <w:rsid w:val="009500CC"/>
    <w:rsid w:val="009847F2"/>
    <w:rsid w:val="00991214"/>
    <w:rsid w:val="0099531E"/>
    <w:rsid w:val="009A1D1D"/>
    <w:rsid w:val="009B4AF6"/>
    <w:rsid w:val="009E2D7A"/>
    <w:rsid w:val="009F6EAC"/>
    <w:rsid w:val="009F78B3"/>
    <w:rsid w:val="00A21BDA"/>
    <w:rsid w:val="00A2319D"/>
    <w:rsid w:val="00A33727"/>
    <w:rsid w:val="00A34388"/>
    <w:rsid w:val="00A425B7"/>
    <w:rsid w:val="00A43D45"/>
    <w:rsid w:val="00A630A3"/>
    <w:rsid w:val="00A66946"/>
    <w:rsid w:val="00A9164E"/>
    <w:rsid w:val="00AB12E3"/>
    <w:rsid w:val="00AB404E"/>
    <w:rsid w:val="00AB46D8"/>
    <w:rsid w:val="00AB7E0D"/>
    <w:rsid w:val="00AC181B"/>
    <w:rsid w:val="00AC1BB4"/>
    <w:rsid w:val="00AC4C53"/>
    <w:rsid w:val="00AC75E4"/>
    <w:rsid w:val="00AD2AC9"/>
    <w:rsid w:val="00AD33BB"/>
    <w:rsid w:val="00AE1F46"/>
    <w:rsid w:val="00AE3AD0"/>
    <w:rsid w:val="00AF6A5A"/>
    <w:rsid w:val="00B012B8"/>
    <w:rsid w:val="00B36A89"/>
    <w:rsid w:val="00B40A71"/>
    <w:rsid w:val="00B4138B"/>
    <w:rsid w:val="00B41BC4"/>
    <w:rsid w:val="00BA08A1"/>
    <w:rsid w:val="00BA1CAD"/>
    <w:rsid w:val="00BA2D15"/>
    <w:rsid w:val="00BC46FB"/>
    <w:rsid w:val="00BD62E7"/>
    <w:rsid w:val="00BF60F6"/>
    <w:rsid w:val="00C20744"/>
    <w:rsid w:val="00C43F09"/>
    <w:rsid w:val="00C571D3"/>
    <w:rsid w:val="00C632AF"/>
    <w:rsid w:val="00C633B8"/>
    <w:rsid w:val="00C65701"/>
    <w:rsid w:val="00C65CF5"/>
    <w:rsid w:val="00C7268A"/>
    <w:rsid w:val="00C75C1B"/>
    <w:rsid w:val="00C91341"/>
    <w:rsid w:val="00C95D35"/>
    <w:rsid w:val="00CB57F6"/>
    <w:rsid w:val="00CC5203"/>
    <w:rsid w:val="00CD30FC"/>
    <w:rsid w:val="00D01241"/>
    <w:rsid w:val="00D513EC"/>
    <w:rsid w:val="00D5556C"/>
    <w:rsid w:val="00D57B86"/>
    <w:rsid w:val="00D57CA1"/>
    <w:rsid w:val="00D65649"/>
    <w:rsid w:val="00D65B39"/>
    <w:rsid w:val="00D66210"/>
    <w:rsid w:val="00D73087"/>
    <w:rsid w:val="00D83F99"/>
    <w:rsid w:val="00DB40D3"/>
    <w:rsid w:val="00DD29E6"/>
    <w:rsid w:val="00DE2FBA"/>
    <w:rsid w:val="00E01DC6"/>
    <w:rsid w:val="00E16607"/>
    <w:rsid w:val="00E244DA"/>
    <w:rsid w:val="00E27824"/>
    <w:rsid w:val="00E475AD"/>
    <w:rsid w:val="00E54F5E"/>
    <w:rsid w:val="00E9767D"/>
    <w:rsid w:val="00EA402D"/>
    <w:rsid w:val="00EB194D"/>
    <w:rsid w:val="00EC43ED"/>
    <w:rsid w:val="00EC70EB"/>
    <w:rsid w:val="00EE318C"/>
    <w:rsid w:val="00F16AFD"/>
    <w:rsid w:val="00F366D8"/>
    <w:rsid w:val="00F45ACD"/>
    <w:rsid w:val="00F71A88"/>
    <w:rsid w:val="00F820F8"/>
    <w:rsid w:val="00F85CCD"/>
    <w:rsid w:val="00F92A71"/>
    <w:rsid w:val="00FA1909"/>
    <w:rsid w:val="00FB5C75"/>
    <w:rsid w:val="00FF49F7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3C51C"/>
  <w15:chartTrackingRefBased/>
  <w15:docId w15:val="{E14981CB-BA89-42CD-97D5-EBF101A7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203"/>
    <w:rPr>
      <w:rFonts w:ascii="Arial" w:hAnsi="Arial" w:cs="Arial"/>
      <w:sz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43BA"/>
    <w:pPr>
      <w:keepNext/>
      <w:keepLines/>
      <w:numPr>
        <w:numId w:val="4"/>
      </w:numPr>
      <w:spacing w:before="240" w:after="0" w:line="360" w:lineRule="auto"/>
      <w:outlineLvl w:val="0"/>
    </w:pPr>
    <w:rPr>
      <w:rFonts w:eastAsiaTheme="majorEastAsia"/>
      <w:b/>
      <w:color w:val="5595C7"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A73"/>
    <w:pPr>
      <w:keepNext/>
      <w:keepLines/>
      <w:numPr>
        <w:ilvl w:val="1"/>
        <w:numId w:val="4"/>
      </w:numPr>
      <w:spacing w:before="120" w:after="0" w:line="360" w:lineRule="auto"/>
      <w:outlineLvl w:val="1"/>
    </w:pPr>
    <w:rPr>
      <w:rFonts w:eastAsiaTheme="majorEastAsia"/>
      <w:b/>
      <w:color w:val="5595C7"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A73"/>
    <w:pPr>
      <w:keepNext/>
      <w:keepLines/>
      <w:numPr>
        <w:ilvl w:val="2"/>
        <w:numId w:val="4"/>
      </w:numPr>
      <w:spacing w:before="40" w:after="0" w:line="360" w:lineRule="auto"/>
      <w:outlineLvl w:val="2"/>
    </w:pPr>
    <w:rPr>
      <w:rFonts w:eastAsiaTheme="majorEastAsia"/>
      <w:b/>
      <w:color w:val="5595C7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5203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520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520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520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520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520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8B3"/>
  </w:style>
  <w:style w:type="paragraph" w:styleId="Footer">
    <w:name w:val="footer"/>
    <w:basedOn w:val="Normal"/>
    <w:link w:val="FooterChar"/>
    <w:uiPriority w:val="99"/>
    <w:unhideWhenUsed/>
    <w:rsid w:val="009F7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8B3"/>
  </w:style>
  <w:style w:type="table" w:styleId="TableGrid">
    <w:name w:val="Table Grid"/>
    <w:basedOn w:val="TableNormal"/>
    <w:uiPriority w:val="39"/>
    <w:rsid w:val="009F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F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41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41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843BA"/>
    <w:rPr>
      <w:rFonts w:ascii="Arial" w:eastAsiaTheme="majorEastAsia" w:hAnsi="Arial" w:cs="Arial"/>
      <w:b/>
      <w:color w:val="5595C7"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5A73"/>
    <w:rPr>
      <w:rFonts w:ascii="Arial" w:eastAsiaTheme="majorEastAsia" w:hAnsi="Arial" w:cs="Arial"/>
      <w:b/>
      <w:color w:val="5595C7"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C5A73"/>
    <w:rPr>
      <w:rFonts w:ascii="Arial" w:eastAsiaTheme="majorEastAsia" w:hAnsi="Arial" w:cs="Arial"/>
      <w:b/>
      <w:color w:val="5595C7"/>
      <w:sz w:val="20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520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520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520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520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520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52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64DB0"/>
    <w:pPr>
      <w:spacing w:after="360" w:line="240" w:lineRule="auto"/>
      <w:contextualSpacing/>
      <w:jc w:val="center"/>
    </w:pPr>
    <w:rPr>
      <w:rFonts w:eastAsiaTheme="majorEastAsia"/>
      <w:b/>
      <w:color w:val="5595C7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4DB0"/>
    <w:rPr>
      <w:rFonts w:ascii="Arial" w:eastAsiaTheme="majorEastAsia" w:hAnsi="Arial" w:cs="Arial"/>
      <w:b/>
      <w:color w:val="5595C7"/>
      <w:spacing w:val="-10"/>
      <w:kern w:val="28"/>
      <w:sz w:val="40"/>
      <w:szCs w:val="56"/>
      <w:lang w:val="fr-FR"/>
    </w:rPr>
  </w:style>
  <w:style w:type="paragraph" w:customStyle="1" w:styleId="Feluba">
    <w:name w:val="Feluba"/>
    <w:basedOn w:val="Title"/>
    <w:link w:val="FelubaChar"/>
    <w:rsid w:val="00D01241"/>
    <w:pPr>
      <w:jc w:val="left"/>
    </w:pPr>
  </w:style>
  <w:style w:type="character" w:styleId="Strong">
    <w:name w:val="Strong"/>
    <w:basedOn w:val="DefaultParagraphFont"/>
    <w:uiPriority w:val="22"/>
    <w:qFormat/>
    <w:rsid w:val="002765D1"/>
    <w:rPr>
      <w:b/>
      <w:bCs/>
    </w:rPr>
  </w:style>
  <w:style w:type="character" w:customStyle="1" w:styleId="FelubaChar">
    <w:name w:val="Feluba Char"/>
    <w:basedOn w:val="TitleChar"/>
    <w:link w:val="Feluba"/>
    <w:rsid w:val="00D01241"/>
    <w:rPr>
      <w:rFonts w:ascii="Arial" w:eastAsiaTheme="majorEastAsia" w:hAnsi="Arial" w:cs="Arial"/>
      <w:b/>
      <w:color w:val="5595C7"/>
      <w:spacing w:val="-10"/>
      <w:kern w:val="28"/>
      <w:sz w:val="40"/>
      <w:szCs w:val="56"/>
      <w:lang w:val="fr-FR"/>
    </w:rPr>
  </w:style>
  <w:style w:type="character" w:styleId="BookTitle">
    <w:name w:val="Book Title"/>
    <w:uiPriority w:val="33"/>
    <w:qFormat/>
    <w:rsid w:val="00AC1BB4"/>
  </w:style>
  <w:style w:type="character" w:styleId="IntenseReference">
    <w:name w:val="Intense Reference"/>
    <w:basedOn w:val="DefaultParagraphFont"/>
    <w:uiPriority w:val="32"/>
    <w:qFormat/>
    <w:rsid w:val="00334493"/>
    <w:rPr>
      <w:b/>
      <w:bCs/>
      <w:smallCaps/>
      <w:color w:val="4472C4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47236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236A"/>
    <w:rPr>
      <w:rFonts w:ascii="Arial" w:hAnsi="Arial" w:cs="Arial"/>
      <w:i/>
      <w:iCs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sid w:val="0047236A"/>
    <w:rPr>
      <w:i/>
      <w:iCs/>
      <w:color w:val="4472C4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3CB8"/>
    <w:pPr>
      <w:numPr>
        <w:ilvl w:val="1"/>
      </w:numPr>
      <w:spacing w:after="0" w:line="240" w:lineRule="auto"/>
    </w:pPr>
    <w:rPr>
      <w:rFonts w:eastAsiaTheme="minorEastAsia"/>
      <w:b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3CB8"/>
    <w:rPr>
      <w:rFonts w:ascii="Arial" w:eastAsiaTheme="minorEastAsia" w:hAnsi="Arial" w:cs="Arial"/>
      <w:b/>
      <w:spacing w:val="15"/>
      <w:sz w:val="28"/>
      <w:szCs w:val="24"/>
    </w:rPr>
  </w:style>
  <w:style w:type="character" w:styleId="SubtleEmphasis">
    <w:name w:val="Subtle Emphasis"/>
    <w:basedOn w:val="DefaultParagraphFont"/>
    <w:uiPriority w:val="19"/>
    <w:qFormat/>
    <w:rsid w:val="0047236A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1419D7"/>
    <w:pPr>
      <w:spacing w:after="0" w:line="240" w:lineRule="auto"/>
    </w:pPr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5B1842"/>
    <w:pPr>
      <w:numPr>
        <w:numId w:val="5"/>
      </w:numPr>
      <w:contextualSpacing/>
    </w:pPr>
    <w:rPr>
      <w:lang w:val="fr-CH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592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5929"/>
    <w:rPr>
      <w:rFonts w:ascii="Arial" w:hAnsi="Arial" w:cs="Arial"/>
      <w:i/>
      <w:iCs/>
      <w:color w:val="4472C4" w:themeColor="accent1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83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eluba.lu" TargetMode="External"/><Relationship Id="rId18" Type="http://schemas.openxmlformats.org/officeDocument/2006/relationships/hyperlink" Target="http://www.youthhostels.lu" TargetMode="External"/><Relationship Id="rId26" Type="http://schemas.openxmlformats.org/officeDocument/2006/relationships/hyperlink" Target="http://www.ont.l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ampanile.com" TargetMode="External"/><Relationship Id="rId34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youngsters@feluba.lu" TargetMode="External"/><Relationship Id="rId17" Type="http://schemas.openxmlformats.org/officeDocument/2006/relationships/hyperlink" Target="http://www.youthhostels.lu" TargetMode="External"/><Relationship Id="rId25" Type="http://schemas.openxmlformats.org/officeDocument/2006/relationships/hyperlink" Target="http://www.etaphotel.com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bourglinster@youthhostels.lu" TargetMode="External"/><Relationship Id="rId20" Type="http://schemas.openxmlformats.org/officeDocument/2006/relationships/hyperlink" Target="mailto:luxembourg@campanile.com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eluba.lu" TargetMode="External"/><Relationship Id="rId24" Type="http://schemas.openxmlformats.org/officeDocument/2006/relationships/hyperlink" Target="http://www.etaphotel.com" TargetMode="External"/><Relationship Id="rId32" Type="http://schemas.openxmlformats.org/officeDocument/2006/relationships/image" Target="media/image5.jpeg"/><Relationship Id="rId5" Type="http://schemas.openxmlformats.org/officeDocument/2006/relationships/styles" Target="styles.xml"/><Relationship Id="rId15" Type="http://schemas.openxmlformats.org/officeDocument/2006/relationships/hyperlink" Target="mailto:luxembourg@youthhostels.lu" TargetMode="External"/><Relationship Id="rId23" Type="http://schemas.openxmlformats.org/officeDocument/2006/relationships/hyperlink" Target="http://www.ibishotel.com" TargetMode="External"/><Relationship Id="rId28" Type="http://schemas.openxmlformats.org/officeDocument/2006/relationships/footer" Target="footer1.xml"/><Relationship Id="rId36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hyperlink" Target="mailto:info@coque.lu" TargetMode="External"/><Relationship Id="rId31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ournamentsoftware.com" TargetMode="External"/><Relationship Id="rId22" Type="http://schemas.openxmlformats.org/officeDocument/2006/relationships/hyperlink" Target="http://www.ibishotel.com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mailto:secretariat@feluba.lu" TargetMode="External"/><Relationship Id="rId1" Type="http://schemas.openxmlformats.org/officeDocument/2006/relationships/hyperlink" Target="http://www.feluba.l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mailto:secretariat@feluba.lu" TargetMode="External"/><Relationship Id="rId1" Type="http://schemas.openxmlformats.org/officeDocument/2006/relationships/hyperlink" Target="http://www.feluba.l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feluba.sharepoint.com/sites/comite.central/Freigegebene%20Dokumente/Youngsters/Feluba-Document-Template-sh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9CF65766278439F1ABBF71CD8C19A" ma:contentTypeVersion="2" ma:contentTypeDescription="Create a new document." ma:contentTypeScope="" ma:versionID="db348c07d329606f3a14691dedecf8f3">
  <xsd:schema xmlns:xsd="http://www.w3.org/2001/XMLSchema" xmlns:xs="http://www.w3.org/2001/XMLSchema" xmlns:p="http://schemas.microsoft.com/office/2006/metadata/properties" xmlns:ns2="55baa838-2312-4e52-be54-ffc1c290b25e" targetNamespace="http://schemas.microsoft.com/office/2006/metadata/properties" ma:root="true" ma:fieldsID="28c32c3fa3d07f2e265999d68f5a6d5b" ns2:_="">
    <xsd:import namespace="55baa838-2312-4e52-be54-ffc1c290b2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aa838-2312-4e52-be54-ffc1c290b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49C3B4-579D-492E-A5EE-3B75F68F2B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7C07D1-CB86-4292-B1CC-6407678F9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aa838-2312-4e52-be54-ffc1c290b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42E5D-90D9-425C-B8EF-F369E97011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Feluba-Document-Template-short</Template>
  <TotalTime>0</TotalTime>
  <Pages>3</Pages>
  <Words>829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Feluba Document</vt:lpstr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Feluba Document</dc:title>
  <dc:subject/>
  <dc:creator>Joël Feltes</dc:creator>
  <cp:keywords>Fédération Luxembourgeoise de Badminton</cp:keywords>
  <dc:description>Feluba Document Template</dc:description>
  <cp:lastModifiedBy>Robert Smit</cp:lastModifiedBy>
  <cp:revision>3</cp:revision>
  <cp:lastPrinted>2019-04-15T09:48:00Z</cp:lastPrinted>
  <dcterms:created xsi:type="dcterms:W3CDTF">2020-07-06T19:09:00Z</dcterms:created>
  <dcterms:modified xsi:type="dcterms:W3CDTF">2020-07-06T19:23:00Z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0x01010097B9CF65766278439F1ABBF71CD8C19A</vt:lpwstr>
  </property>
</Properties>
</file>